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1760" w14:textId="77777777" w:rsidR="00D75EC2" w:rsidRDefault="00A12D7C">
      <w:pPr>
        <w:pStyle w:val="Standard"/>
      </w:pPr>
      <w:r>
        <w:rPr>
          <w:noProof/>
        </w:rPr>
        <w:drawing>
          <wp:anchor distT="0" distB="0" distL="0" distR="0" simplePos="0" relativeHeight="6" behindDoc="0" locked="0" layoutInCell="0" allowOverlap="1" wp14:anchorId="1F782642" wp14:editId="5F6067D9">
            <wp:simplePos x="0" y="0"/>
            <wp:positionH relativeFrom="page">
              <wp:posOffset>539750</wp:posOffset>
            </wp:positionH>
            <wp:positionV relativeFrom="page">
              <wp:posOffset>720090</wp:posOffset>
            </wp:positionV>
            <wp:extent cx="14605" cy="14605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" behindDoc="0" locked="0" layoutInCell="0" allowOverlap="1" wp14:anchorId="107CE0AD" wp14:editId="21C41575">
            <wp:simplePos x="0" y="0"/>
            <wp:positionH relativeFrom="page">
              <wp:posOffset>539750</wp:posOffset>
            </wp:positionH>
            <wp:positionV relativeFrom="page">
              <wp:posOffset>720090</wp:posOffset>
            </wp:positionV>
            <wp:extent cx="1717040" cy="360045"/>
            <wp:effectExtent l="0" t="0" r="0" b="0"/>
            <wp:wrapSquare wrapText="bothSides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0A9E4E" w14:textId="77777777" w:rsidR="00D75EC2" w:rsidRDefault="00D75EC2">
      <w:pPr>
        <w:jc w:val="right"/>
        <w:rPr>
          <w:rFonts w:ascii="Lato" w:hAnsi="Lato" w:cs="Lato"/>
          <w:sz w:val="22"/>
          <w:szCs w:val="22"/>
        </w:rPr>
      </w:pPr>
    </w:p>
    <w:p w14:paraId="7A680DC5" w14:textId="77777777" w:rsidR="00D75EC2" w:rsidRDefault="00D75EC2">
      <w:pPr>
        <w:jc w:val="right"/>
        <w:rPr>
          <w:rFonts w:ascii="Lato" w:hAnsi="Lato" w:cs="Lato"/>
          <w:sz w:val="22"/>
          <w:szCs w:val="22"/>
        </w:rPr>
      </w:pPr>
    </w:p>
    <w:p w14:paraId="04E52CF1" w14:textId="77777777" w:rsidR="00D75EC2" w:rsidRDefault="00D75EC2">
      <w:pPr>
        <w:jc w:val="right"/>
        <w:rPr>
          <w:rFonts w:ascii="Lato" w:hAnsi="Lato" w:cs="Lato"/>
          <w:sz w:val="22"/>
          <w:szCs w:val="22"/>
        </w:rPr>
      </w:pPr>
    </w:p>
    <w:p w14:paraId="66F9BC17" w14:textId="77777777" w:rsidR="00D75EC2" w:rsidRDefault="00A12D7C">
      <w:pPr>
        <w:tabs>
          <w:tab w:val="left" w:pos="284"/>
          <w:tab w:val="right" w:pos="3544"/>
          <w:tab w:val="left" w:pos="5103"/>
          <w:tab w:val="right" w:pos="9072"/>
        </w:tabs>
        <w:ind w:righ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tbl>
      <w:tblPr>
        <w:tblW w:w="10399" w:type="dxa"/>
        <w:tblInd w:w="-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5345"/>
      </w:tblGrid>
      <w:tr w:rsidR="00D75EC2" w14:paraId="148EBF85" w14:textId="77777777">
        <w:tc>
          <w:tcPr>
            <w:tcW w:w="5054" w:type="dxa"/>
          </w:tcPr>
          <w:p w14:paraId="15B1B472" w14:textId="77777777" w:rsidR="00D75EC2" w:rsidRDefault="00D75EC2">
            <w:pPr>
              <w:pStyle w:val="Standard"/>
              <w:tabs>
                <w:tab w:val="left" w:pos="5529"/>
              </w:tabs>
              <w:snapToGrid w:val="0"/>
              <w:jc w:val="both"/>
            </w:pPr>
          </w:p>
          <w:p w14:paraId="5D643714" w14:textId="77777777" w:rsidR="00D75EC2" w:rsidRDefault="00D75EC2">
            <w:pPr>
              <w:pStyle w:val="Standard"/>
              <w:tabs>
                <w:tab w:val="left" w:pos="5623"/>
              </w:tabs>
              <w:snapToGrid w:val="0"/>
              <w:ind w:left="94" w:right="12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8A1E6E9" w14:textId="77777777" w:rsidR="00D75EC2" w:rsidRDefault="00A12D7C">
            <w:pPr>
              <w:pStyle w:val="Standard"/>
              <w:tabs>
                <w:tab w:val="left" w:pos="5529"/>
              </w:tabs>
              <w:snapToGrid w:val="0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…………………………….................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 (pieczęć organizatora stażu)</w:t>
            </w:r>
          </w:p>
          <w:p w14:paraId="26246106" w14:textId="77777777" w:rsidR="00D75EC2" w:rsidRDefault="00D75EC2">
            <w:pPr>
              <w:pStyle w:val="Standard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44" w:type="dxa"/>
          </w:tcPr>
          <w:p w14:paraId="5CAAD7A1" w14:textId="77777777" w:rsidR="00D75EC2" w:rsidRDefault="00A12D7C">
            <w:pPr>
              <w:pStyle w:val="Standard"/>
              <w:snapToGrid w:val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  <w:p w14:paraId="211F1B06" w14:textId="77777777" w:rsidR="00D75EC2" w:rsidRDefault="00A12D7C">
            <w:pPr>
              <w:pStyle w:val="Standard"/>
              <w:snapToGrid w:val="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15C7F5C" w14:textId="77777777" w:rsidR="00D75EC2" w:rsidRDefault="00A12D7C">
            <w:pPr>
              <w:pStyle w:val="Standard"/>
              <w:snapToGrid w:val="0"/>
              <w:jc w:val="right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Kraków, dnia....................................</w:t>
            </w:r>
          </w:p>
        </w:tc>
      </w:tr>
    </w:tbl>
    <w:p w14:paraId="435615A7" w14:textId="77777777" w:rsidR="00D75EC2" w:rsidRDefault="00A12D7C">
      <w:pPr>
        <w:pStyle w:val="Nagwek1"/>
        <w:tabs>
          <w:tab w:val="left" w:pos="0"/>
        </w:tabs>
        <w:spacing w:before="240"/>
        <w:jc w:val="center"/>
        <w:rPr>
          <w:rFonts w:ascii="Calibri" w:eastAsia="Times New Roman" w:hAnsi="Calibri" w:cs="Calibri"/>
          <w:bCs/>
          <w:szCs w:val="20"/>
        </w:rPr>
      </w:pPr>
      <w:bookmarkStart w:id="0" w:name="OLE_LINK2"/>
      <w:bookmarkStart w:id="1" w:name="OLE_LINK1"/>
      <w:bookmarkEnd w:id="0"/>
      <w:bookmarkEnd w:id="1"/>
      <w:r>
        <w:rPr>
          <w:rFonts w:ascii="Calibri" w:eastAsia="Times New Roman" w:hAnsi="Calibri" w:cs="Calibri"/>
          <w:bCs/>
          <w:szCs w:val="20"/>
        </w:rPr>
        <w:t>WNIOSEK</w:t>
      </w:r>
    </w:p>
    <w:p w14:paraId="58897452" w14:textId="77777777" w:rsidR="00D75EC2" w:rsidRDefault="00A12D7C">
      <w:pPr>
        <w:pStyle w:val="Nagwek1"/>
        <w:tabs>
          <w:tab w:val="left" w:pos="0"/>
        </w:tabs>
        <w:spacing w:after="120"/>
        <w:jc w:val="center"/>
        <w:rPr>
          <w:rFonts w:ascii="Calibri" w:eastAsia="Times New Roman" w:hAnsi="Calibri" w:cs="Calibri"/>
          <w:bCs/>
          <w:szCs w:val="20"/>
        </w:rPr>
      </w:pPr>
      <w:r>
        <w:rPr>
          <w:rFonts w:ascii="Calibri" w:eastAsia="Times New Roman" w:hAnsi="Calibri" w:cs="Calibri"/>
          <w:bCs/>
          <w:szCs w:val="20"/>
        </w:rPr>
        <w:t>O ZAWARCIE UMOWY O ZORGANIZOWANIE STAŻU</w:t>
      </w:r>
    </w:p>
    <w:p w14:paraId="2C4040A9" w14:textId="77777777" w:rsidR="00D75EC2" w:rsidRDefault="00D75EC2">
      <w:pPr>
        <w:pStyle w:val="Standard"/>
        <w:tabs>
          <w:tab w:val="left" w:pos="0"/>
        </w:tabs>
        <w:spacing w:after="120"/>
        <w:jc w:val="center"/>
        <w:rPr>
          <w:rFonts w:ascii="Calibri" w:hAnsi="Calibri" w:cs="Calibri"/>
        </w:rPr>
      </w:pPr>
    </w:p>
    <w:p w14:paraId="37FD6930" w14:textId="77777777" w:rsidR="00D75EC2" w:rsidRDefault="00A12D7C">
      <w:pPr>
        <w:pStyle w:val="Textbody"/>
        <w:spacing w:after="63"/>
        <w:jc w:val="both"/>
        <w:rPr>
          <w:rFonts w:ascii="Calibri" w:eastAsia="Times New Roman" w:hAnsi="Calibri" w:cs="Calibri"/>
          <w:i/>
          <w:sz w:val="18"/>
          <w:szCs w:val="20"/>
        </w:rPr>
      </w:pPr>
      <w:bookmarkStart w:id="2" w:name="OLE_LINK2_kopia_1"/>
      <w:bookmarkStart w:id="3" w:name="OLE_LINK1_kopia_1"/>
      <w:bookmarkEnd w:id="2"/>
      <w:bookmarkEnd w:id="3"/>
      <w:r>
        <w:rPr>
          <w:rFonts w:ascii="Calibri" w:eastAsia="Times New Roman" w:hAnsi="Calibri" w:cs="Calibri"/>
          <w:i/>
          <w:sz w:val="18"/>
          <w:szCs w:val="20"/>
        </w:rPr>
        <w:t xml:space="preserve">podstawa prawna: art. 53 ustawy z dnia 20 kwietnia 2004r. o promocji </w:t>
      </w:r>
      <w:r>
        <w:rPr>
          <w:rFonts w:ascii="Calibri" w:eastAsia="Times New Roman" w:hAnsi="Calibri" w:cs="Calibri"/>
          <w:i/>
          <w:sz w:val="18"/>
          <w:szCs w:val="20"/>
        </w:rPr>
        <w:t>zatrudnienia i instytucjach rynku pracy (t. j. Dz.U. z 2023 r. poz. 735) oraz rozporządzenie Ministra Pracy i Polityki Społecznej z dnia 20 sierpnia 2009 r. w sprawie szczegółowych warunków odbywania stażu  przez bezrobotnych  (Dz. U. z 2009r. Nr 142, poz.</w:t>
      </w:r>
      <w:r>
        <w:rPr>
          <w:rFonts w:ascii="Calibri" w:eastAsia="Times New Roman" w:hAnsi="Calibri" w:cs="Calibri"/>
          <w:i/>
          <w:sz w:val="18"/>
          <w:szCs w:val="20"/>
        </w:rPr>
        <w:t xml:space="preserve"> 1160).</w:t>
      </w:r>
    </w:p>
    <w:p w14:paraId="0FB92F75" w14:textId="77777777" w:rsidR="00D75EC2" w:rsidRDefault="00A12D7C">
      <w:pPr>
        <w:pStyle w:val="Standard"/>
        <w:spacing w:before="240"/>
        <w:jc w:val="both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A.  DANE DOTYCZĄCE ORGANIZATORA STAŻU:</w:t>
      </w:r>
    </w:p>
    <w:p w14:paraId="4E5E46E3" w14:textId="77777777" w:rsidR="00D75EC2" w:rsidRDefault="00D75EC2">
      <w:pPr>
        <w:pStyle w:val="Standard"/>
        <w:spacing w:before="240"/>
        <w:jc w:val="both"/>
        <w:rPr>
          <w:rFonts w:ascii="Calibri" w:eastAsia="Times New Roman" w:hAnsi="Calibri" w:cs="Calibri"/>
          <w:b/>
          <w:sz w:val="8"/>
          <w:szCs w:val="8"/>
        </w:rPr>
      </w:pPr>
    </w:p>
    <w:p w14:paraId="11D252D3" w14:textId="77777777" w:rsidR="00D75EC2" w:rsidRDefault="00A12D7C">
      <w:pPr>
        <w:pStyle w:val="Textbody"/>
        <w:numPr>
          <w:ilvl w:val="0"/>
          <w:numId w:val="82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0"/>
        </w:rPr>
        <w:t xml:space="preserve"> </w:t>
      </w:r>
      <w:r>
        <w:rPr>
          <w:rFonts w:ascii="Calibri" w:eastAsia="Times New Roman" w:hAnsi="Calibri" w:cs="Calibri"/>
          <w:sz w:val="22"/>
          <w:szCs w:val="20"/>
        </w:rPr>
        <w:tab/>
        <w:t>Pełna nazwa organizatora stażu (firma lub imię i nazwisko):</w:t>
      </w:r>
    </w:p>
    <w:p w14:paraId="4CC032C2" w14:textId="77777777" w:rsidR="00D75EC2" w:rsidRDefault="00A12D7C">
      <w:pPr>
        <w:pStyle w:val="Textbody"/>
        <w:spacing w:line="276" w:lineRule="auto"/>
        <w:ind w:left="737"/>
        <w:jc w:val="both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0"/>
        </w:rPr>
        <w:t>.......………………….</w:t>
      </w:r>
    </w:p>
    <w:p w14:paraId="0468089C" w14:textId="77777777" w:rsidR="00D75EC2" w:rsidRDefault="00A12D7C">
      <w:pPr>
        <w:pStyle w:val="Standard"/>
        <w:numPr>
          <w:ilvl w:val="0"/>
          <w:numId w:val="83"/>
        </w:numPr>
        <w:tabs>
          <w:tab w:val="left" w:pos="720"/>
          <w:tab w:val="left" w:pos="1080"/>
        </w:tabs>
        <w:spacing w:line="276" w:lineRule="auto"/>
        <w:ind w:left="0"/>
      </w:pPr>
      <w:r>
        <w:rPr>
          <w:rFonts w:ascii="Calibri" w:eastAsia="Calibri" w:hAnsi="Calibri" w:cs="Calibri"/>
          <w:sz w:val="22"/>
          <w:szCs w:val="20"/>
        </w:rPr>
        <w:t xml:space="preserve"> </w:t>
      </w:r>
      <w:r>
        <w:rPr>
          <w:rFonts w:ascii="Calibri" w:eastAsia="Times New Roman" w:hAnsi="Calibri" w:cs="Calibri"/>
          <w:sz w:val="22"/>
          <w:szCs w:val="20"/>
        </w:rPr>
        <w:tab/>
        <w:t>Siedziba i miejsce prowadzenia działalności (zgodnie z dokumentacją rejestracyjną):</w:t>
      </w:r>
    </w:p>
    <w:p w14:paraId="261EEAC4" w14:textId="77777777" w:rsidR="00D75EC2" w:rsidRDefault="00D75EC2">
      <w:pPr>
        <w:pStyle w:val="Standard"/>
        <w:tabs>
          <w:tab w:val="left" w:pos="1080"/>
          <w:tab w:val="left" w:pos="1440"/>
        </w:tabs>
        <w:spacing w:line="276" w:lineRule="auto"/>
        <w:ind w:left="360"/>
        <w:rPr>
          <w:rFonts w:ascii="Calibri" w:hAnsi="Calibri" w:cs="Calibri"/>
          <w:sz w:val="12"/>
          <w:szCs w:val="12"/>
        </w:rPr>
      </w:pPr>
    </w:p>
    <w:p w14:paraId="0B212D7C" w14:textId="77777777" w:rsidR="00D75EC2" w:rsidRDefault="00A12D7C">
      <w:pPr>
        <w:pStyle w:val="Standard"/>
        <w:spacing w:line="276" w:lineRule="auto"/>
        <w:ind w:left="737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…</w:t>
      </w: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......................................................................................................................................................………………….</w:t>
      </w:r>
    </w:p>
    <w:p w14:paraId="12DA9E14" w14:textId="77777777" w:rsidR="00D75EC2" w:rsidRDefault="00A12D7C">
      <w:pPr>
        <w:pStyle w:val="Standard"/>
        <w:spacing w:line="276" w:lineRule="auto"/>
        <w:ind w:left="737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…................................................................................................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0"/>
        </w:rPr>
        <w:t>......................................................………………….</w:t>
      </w:r>
    </w:p>
    <w:p w14:paraId="67EF294C" w14:textId="77777777" w:rsidR="00D75EC2" w:rsidRDefault="00A12D7C">
      <w:pPr>
        <w:pStyle w:val="Standard"/>
        <w:numPr>
          <w:ilvl w:val="0"/>
          <w:numId w:val="84"/>
        </w:numPr>
        <w:tabs>
          <w:tab w:val="left" w:pos="2194"/>
          <w:tab w:val="left" w:pos="2212"/>
        </w:tabs>
        <w:spacing w:line="276" w:lineRule="auto"/>
        <w:ind w:left="737" w:right="57" w:hanging="737"/>
        <w:jc w:val="both"/>
      </w:pPr>
      <w:r>
        <w:rPr>
          <w:rFonts w:ascii="Calibri" w:eastAsia="Calibri" w:hAnsi="Calibri" w:cs="Calibri"/>
          <w:sz w:val="22"/>
          <w:szCs w:val="20"/>
        </w:rPr>
        <w:t xml:space="preserve"> </w:t>
      </w:r>
      <w:r>
        <w:rPr>
          <w:rFonts w:ascii="Calibri" w:eastAsia="Calibri" w:hAnsi="Calibri" w:cs="Calibri"/>
          <w:sz w:val="22"/>
          <w:szCs w:val="20"/>
        </w:rPr>
        <w:tab/>
      </w:r>
      <w:r>
        <w:rPr>
          <w:rFonts w:ascii="Calibri" w:eastAsia="Times New Roman" w:hAnsi="Calibri" w:cs="Calibri"/>
          <w:sz w:val="22"/>
          <w:szCs w:val="20"/>
        </w:rPr>
        <w:t>Imię, nazwisko i stanowisko osoby upoważnionej do zawarcia umowy o zorganizowanie stażu z GUP:</w:t>
      </w:r>
    </w:p>
    <w:p w14:paraId="5D10461D" w14:textId="77777777" w:rsidR="00D75EC2" w:rsidRDefault="00D75EC2">
      <w:pPr>
        <w:pStyle w:val="Standard"/>
        <w:tabs>
          <w:tab w:val="left" w:pos="2194"/>
          <w:tab w:val="left" w:pos="2212"/>
        </w:tabs>
        <w:spacing w:line="276" w:lineRule="auto"/>
        <w:ind w:left="737" w:right="57" w:hanging="340"/>
        <w:jc w:val="both"/>
      </w:pPr>
    </w:p>
    <w:p w14:paraId="545EA9E4" w14:textId="77777777" w:rsidR="00D75EC2" w:rsidRDefault="00A12D7C">
      <w:pPr>
        <w:pStyle w:val="Textbody"/>
        <w:spacing w:line="276" w:lineRule="auto"/>
        <w:ind w:left="737"/>
        <w:jc w:val="both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...............................................................................................</w:t>
      </w: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..........................................................………………...</w:t>
      </w:r>
    </w:p>
    <w:p w14:paraId="4EA8641F" w14:textId="77777777" w:rsidR="00D75EC2" w:rsidRDefault="00A12D7C">
      <w:pPr>
        <w:pStyle w:val="Textbody"/>
        <w:spacing w:line="276" w:lineRule="auto"/>
        <w:ind w:left="737"/>
        <w:jc w:val="both"/>
        <w:rPr>
          <w:rFonts w:ascii="Calibri" w:eastAsia="Times New Roman" w:hAnsi="Calibri" w:cs="Calibri"/>
          <w:sz w:val="22"/>
          <w:szCs w:val="20"/>
        </w:rPr>
      </w:pPr>
      <w:r>
        <w:rPr>
          <w:rFonts w:ascii="Calibri" w:eastAsia="Times New Roman" w:hAnsi="Calibri" w:cs="Calibri"/>
          <w:sz w:val="22"/>
          <w:szCs w:val="20"/>
        </w:rPr>
        <w:t>.........................................................................................................................................................………………..</w:t>
      </w:r>
    </w:p>
    <w:p w14:paraId="2D15E05D" w14:textId="77777777" w:rsidR="00D75EC2" w:rsidRDefault="00A12D7C">
      <w:pPr>
        <w:pStyle w:val="Textbody"/>
        <w:numPr>
          <w:ilvl w:val="0"/>
          <w:numId w:val="85"/>
        </w:numPr>
        <w:tabs>
          <w:tab w:val="left" w:pos="720"/>
          <w:tab w:val="left" w:pos="1080"/>
        </w:tabs>
        <w:spacing w:line="276" w:lineRule="auto"/>
        <w:ind w:left="0"/>
      </w:pPr>
      <w:r>
        <w:rPr>
          <w:rFonts w:ascii="Calibri" w:eastAsia="Calibri" w:hAnsi="Calibri" w:cs="Calibri"/>
          <w:sz w:val="22"/>
          <w:szCs w:val="20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0"/>
          <w:lang w:val="en-US"/>
        </w:rPr>
        <w:tab/>
        <w:t>Tel./fax................</w:t>
      </w:r>
      <w:r>
        <w:rPr>
          <w:rFonts w:ascii="Calibri" w:eastAsia="Times New Roman" w:hAnsi="Calibri" w:cs="Calibri"/>
          <w:sz w:val="22"/>
          <w:szCs w:val="20"/>
          <w:lang w:val="en-US"/>
        </w:rPr>
        <w:t>...................................................… e-mail ......................................………………………………………</w:t>
      </w:r>
    </w:p>
    <w:p w14:paraId="3B4D273A" w14:textId="77777777" w:rsidR="00D75EC2" w:rsidRDefault="00A12D7C">
      <w:pPr>
        <w:pStyle w:val="Textbody"/>
        <w:numPr>
          <w:ilvl w:val="0"/>
          <w:numId w:val="86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0"/>
          <w:lang w:val="en-US"/>
        </w:rPr>
        <w:t xml:space="preserve"> </w:t>
      </w:r>
      <w:r>
        <w:rPr>
          <w:rFonts w:ascii="Calibri" w:eastAsia="Times New Roman" w:hAnsi="Calibri" w:cs="Calibri"/>
          <w:sz w:val="22"/>
          <w:szCs w:val="20"/>
          <w:lang w:val="en-US"/>
        </w:rPr>
        <w:tab/>
      </w:r>
      <w:r>
        <w:rPr>
          <w:rFonts w:ascii="Calibri" w:eastAsia="Times New Roman" w:hAnsi="Calibri" w:cs="Calibri"/>
          <w:sz w:val="22"/>
          <w:szCs w:val="20"/>
          <w:lang w:val="en-US"/>
        </w:rPr>
        <w:t>NIP.............................................................................................................……………………………………………………….</w:t>
      </w:r>
    </w:p>
    <w:p w14:paraId="19E6B4F0" w14:textId="77777777" w:rsidR="00D75EC2" w:rsidRDefault="00A12D7C">
      <w:pPr>
        <w:pStyle w:val="Textbody"/>
        <w:numPr>
          <w:ilvl w:val="0"/>
          <w:numId w:val="87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REGON...............................................................................................................…..</w:t>
      </w:r>
      <w:r>
        <w:rPr>
          <w:rFonts w:ascii="Calibri" w:eastAsia="Times New Roman" w:hAnsi="Calibri" w:cs="Calibri"/>
          <w:sz w:val="22"/>
          <w:szCs w:val="22"/>
        </w:rPr>
        <w:t>........…………………………………..</w:t>
      </w:r>
    </w:p>
    <w:p w14:paraId="42B81EFF" w14:textId="77777777" w:rsidR="00D75EC2" w:rsidRDefault="00A12D7C">
      <w:pPr>
        <w:pStyle w:val="Textbody"/>
        <w:numPr>
          <w:ilvl w:val="0"/>
          <w:numId w:val="88"/>
        </w:numPr>
        <w:tabs>
          <w:tab w:val="left" w:pos="720"/>
          <w:tab w:val="left" w:pos="1080"/>
        </w:tabs>
        <w:spacing w:line="276" w:lineRule="auto"/>
        <w:ind w:left="0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Forma prawna …..................................................................................................................….......…………………...</w:t>
      </w:r>
    </w:p>
    <w:p w14:paraId="2C8A053D" w14:textId="77777777" w:rsidR="00D75EC2" w:rsidRDefault="00A12D7C">
      <w:pPr>
        <w:pStyle w:val="Textbody"/>
        <w:numPr>
          <w:ilvl w:val="0"/>
          <w:numId w:val="89"/>
        </w:numPr>
        <w:tabs>
          <w:tab w:val="left" w:pos="1457"/>
          <w:tab w:val="left" w:pos="1817"/>
        </w:tabs>
        <w:spacing w:line="276" w:lineRule="auto"/>
        <w:ind w:left="737" w:hanging="737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 xml:space="preserve">Aktualny numer PKD /działalności </w:t>
      </w:r>
      <w:r>
        <w:rPr>
          <w:rFonts w:ascii="Calibri" w:eastAsia="Times New Roman" w:hAnsi="Calibri" w:cs="Calibri"/>
          <w:sz w:val="22"/>
          <w:szCs w:val="22"/>
        </w:rPr>
        <w:t>głównej/…………………………………………………………….………………….…………………</w:t>
      </w:r>
    </w:p>
    <w:p w14:paraId="45F7BE84" w14:textId="77777777" w:rsidR="00D75EC2" w:rsidRDefault="00A12D7C">
      <w:pPr>
        <w:pStyle w:val="Textbody"/>
        <w:numPr>
          <w:ilvl w:val="0"/>
          <w:numId w:val="90"/>
        </w:numPr>
        <w:tabs>
          <w:tab w:val="left" w:pos="1400"/>
          <w:tab w:val="left" w:pos="1760"/>
        </w:tabs>
        <w:spacing w:line="276" w:lineRule="auto"/>
        <w:ind w:left="680" w:hanging="68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Data rozpoczęcia działalności  ......................................</w:t>
      </w:r>
    </w:p>
    <w:p w14:paraId="4C54A120" w14:textId="77777777" w:rsidR="00D75EC2" w:rsidRDefault="00A12D7C">
      <w:pPr>
        <w:pStyle w:val="Textbody"/>
        <w:numPr>
          <w:ilvl w:val="0"/>
          <w:numId w:val="91"/>
        </w:numPr>
        <w:tabs>
          <w:tab w:val="left" w:pos="1400"/>
          <w:tab w:val="left" w:pos="1760"/>
        </w:tabs>
        <w:spacing w:line="276" w:lineRule="auto"/>
        <w:ind w:left="680" w:hanging="680"/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>Liczba pracowników zatrudnionych w przeliczeniu na pełny wymiar czasu (nie uwzględniając pracodawcy) wynosi: ...……………….......</w:t>
      </w:r>
    </w:p>
    <w:p w14:paraId="65B613ED" w14:textId="77777777" w:rsidR="00D75EC2" w:rsidRDefault="00A12D7C">
      <w:pPr>
        <w:pStyle w:val="Textbody"/>
        <w:numPr>
          <w:ilvl w:val="0"/>
          <w:numId w:val="92"/>
        </w:numPr>
        <w:tabs>
          <w:tab w:val="left" w:pos="1386"/>
        </w:tabs>
        <w:spacing w:line="276" w:lineRule="auto"/>
        <w:ind w:left="680" w:hanging="680"/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ab/>
        <w:t xml:space="preserve"> </w:t>
      </w:r>
      <w:r>
        <w:rPr>
          <w:rFonts w:ascii="Calibri" w:hAnsi="Calibri"/>
          <w:sz w:val="22"/>
          <w:szCs w:val="22"/>
          <w:shd w:val="clear" w:color="auto" w:fill="FFFFFF"/>
        </w:rPr>
        <w:t>Liczb</w:t>
      </w:r>
      <w:r>
        <w:rPr>
          <w:rFonts w:ascii="Calibri" w:hAnsi="Calibri"/>
          <w:sz w:val="22"/>
          <w:szCs w:val="22"/>
          <w:shd w:val="clear" w:color="auto" w:fill="FFFFFF"/>
        </w:rPr>
        <w:t>a osób aktualnie odbywających staż  (również z innych urzędów) na dzień złożenia wniosku ……...………..</w:t>
      </w:r>
    </w:p>
    <w:p w14:paraId="152759FF" w14:textId="77777777" w:rsidR="00D75EC2" w:rsidRDefault="00A12D7C">
      <w:pPr>
        <w:pStyle w:val="Default"/>
        <w:numPr>
          <w:ilvl w:val="0"/>
          <w:numId w:val="93"/>
        </w:numPr>
        <w:tabs>
          <w:tab w:val="left" w:pos="1386"/>
        </w:tabs>
        <w:spacing w:line="276" w:lineRule="auto"/>
        <w:ind w:left="680" w:hanging="68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ab/>
        <w:t>Dotychczasowa współpraca organizatora z Urzędem Pracy  w okresie ostatnich 2 lat:</w:t>
      </w:r>
    </w:p>
    <w:p w14:paraId="21B43885" w14:textId="77777777" w:rsidR="00D75EC2" w:rsidRDefault="00A12D7C">
      <w:pPr>
        <w:pStyle w:val="Default"/>
        <w:tabs>
          <w:tab w:val="left" w:pos="1386"/>
        </w:tabs>
        <w:spacing w:line="276" w:lineRule="auto"/>
        <w:ind w:left="68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 xml:space="preserve">a) liczba osób bezrobotnych przyjętych na staż </w:t>
      </w:r>
      <w:r>
        <w:rPr>
          <w:rFonts w:ascii="Calibri" w:hAnsi="Calibri"/>
          <w:sz w:val="22"/>
          <w:szCs w:val="22"/>
          <w:shd w:val="clear" w:color="auto" w:fill="FFFFFF"/>
        </w:rPr>
        <w:t>….........................</w:t>
      </w:r>
    </w:p>
    <w:p w14:paraId="19E91897" w14:textId="77777777" w:rsidR="00D75EC2" w:rsidRDefault="00A12D7C">
      <w:pPr>
        <w:tabs>
          <w:tab w:val="left" w:pos="1386"/>
        </w:tabs>
        <w:spacing w:line="276" w:lineRule="auto"/>
        <w:ind w:left="680"/>
        <w:rPr>
          <w:rFonts w:ascii="Calibri" w:hAnsi="Calibri"/>
          <w:sz w:val="22"/>
          <w:szCs w:val="22"/>
          <w:shd w:val="clear" w:color="auto" w:fill="FFFFFF"/>
        </w:rPr>
      </w:pPr>
      <w:r>
        <w:rPr>
          <w:rFonts w:ascii="Calibri" w:hAnsi="Calibri"/>
          <w:sz w:val="22"/>
          <w:szCs w:val="22"/>
          <w:shd w:val="clear" w:color="auto" w:fill="FFFFFF"/>
        </w:rPr>
        <w:t>b) liczba osób zatrudnionych po zakończeniu stażu …...................</w:t>
      </w:r>
      <w:r>
        <w:br w:type="page"/>
      </w:r>
    </w:p>
    <w:p w14:paraId="1E611D44" w14:textId="77777777" w:rsidR="00D75EC2" w:rsidRDefault="00D75EC2">
      <w:pPr>
        <w:pStyle w:val="Standard"/>
        <w:spacing w:line="200" w:lineRule="atLeast"/>
        <w:ind w:left="340" w:hanging="340"/>
        <w:rPr>
          <w:rFonts w:ascii="Calibri" w:hAnsi="Calibri" w:cs="Calibri"/>
          <w:sz w:val="6"/>
          <w:szCs w:val="6"/>
        </w:rPr>
      </w:pPr>
    </w:p>
    <w:p w14:paraId="0EAC8D54" w14:textId="77777777" w:rsidR="00D75EC2" w:rsidRDefault="00A12D7C">
      <w:pPr>
        <w:pStyle w:val="Standard"/>
        <w:spacing w:line="100" w:lineRule="atLeast"/>
        <w:ind w:right="-284"/>
        <w:jc w:val="both"/>
        <w:rPr>
          <w:rFonts w:ascii="Calibri" w:eastAsia="Times New Roman" w:hAnsi="Calibri" w:cs="Calibri"/>
          <w:b/>
          <w:szCs w:val="20"/>
        </w:rPr>
      </w:pPr>
      <w:r>
        <w:rPr>
          <w:rFonts w:ascii="Calibri" w:eastAsia="Times New Roman" w:hAnsi="Calibri" w:cs="Calibri"/>
          <w:b/>
          <w:szCs w:val="20"/>
        </w:rPr>
        <w:t>B. DANE DOTYCZĄCE OSÓB PRZEWIDYWANYCH DO ODBYCIA STAŻU.</w:t>
      </w:r>
    </w:p>
    <w:p w14:paraId="0CB677E8" w14:textId="77777777" w:rsidR="00D75EC2" w:rsidRDefault="00D75EC2">
      <w:pPr>
        <w:pStyle w:val="Standard"/>
        <w:spacing w:line="100" w:lineRule="atLeast"/>
        <w:ind w:right="-284"/>
        <w:jc w:val="both"/>
        <w:rPr>
          <w:rFonts w:ascii="Calibri" w:eastAsia="Times New Roman" w:hAnsi="Calibri" w:cs="Calibri"/>
          <w:b/>
          <w:szCs w:val="20"/>
        </w:rPr>
      </w:pPr>
    </w:p>
    <w:tbl>
      <w:tblPr>
        <w:tblW w:w="10155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4"/>
        <w:gridCol w:w="2427"/>
        <w:gridCol w:w="4020"/>
        <w:gridCol w:w="1934"/>
      </w:tblGrid>
      <w:tr w:rsidR="00D75EC2" w14:paraId="3AA6CF5D" w14:textId="77777777">
        <w:trPr>
          <w:cantSplit/>
          <w:trHeight w:val="1200"/>
        </w:trPr>
        <w:tc>
          <w:tcPr>
            <w:tcW w:w="177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14:paraId="4F22AF16" w14:textId="77777777" w:rsidR="00D75EC2" w:rsidRDefault="00A12D7C">
            <w:pPr>
              <w:pStyle w:val="Tekstpodstawowywcity31"/>
              <w:tabs>
                <w:tab w:val="left" w:pos="2085"/>
              </w:tabs>
              <w:snapToGrid w:val="0"/>
              <w:ind w:right="0" w:firstLine="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Liczba przewidywanych miejsc pracy, na których bezrobotni będą odbywać staż</w:t>
            </w:r>
          </w:p>
        </w:tc>
        <w:tc>
          <w:tcPr>
            <w:tcW w:w="242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14:paraId="00A3B47D" w14:textId="77777777" w:rsidR="00D75EC2" w:rsidRDefault="00A12D7C">
            <w:pPr>
              <w:pStyle w:val="Tekstpodstawowywcity31"/>
              <w:snapToGrid w:val="0"/>
              <w:ind w:left="-192" w:right="0" w:firstLine="142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Nazwa zawodu lub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specjalności zgodnie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  <w:t>z klasyfikacją zawodów             lub specjalności</w:t>
            </w:r>
          </w:p>
        </w:tc>
        <w:tc>
          <w:tcPr>
            <w:tcW w:w="402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E6E6E6"/>
            <w:vAlign w:val="center"/>
          </w:tcPr>
          <w:p w14:paraId="234FDC8E" w14:textId="77777777" w:rsidR="00D75EC2" w:rsidRDefault="00A12D7C">
            <w:pPr>
              <w:pStyle w:val="Tekstdugiegocytatu"/>
              <w:snapToGrid w:val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Predyspozycje psychofizyczne  i zdrowotne,</w:t>
            </w:r>
          </w:p>
          <w:p w14:paraId="49CCEF74" w14:textId="77777777" w:rsidR="00D75EC2" w:rsidRDefault="00A12D7C">
            <w:pPr>
              <w:pStyle w:val="Tekstdugiegocytatu"/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poziom wykształcenia oraz minimalne</w:t>
            </w:r>
          </w:p>
          <w:p w14:paraId="560B1F80" w14:textId="77777777" w:rsidR="00D75EC2" w:rsidRDefault="00A12D7C">
            <w:pPr>
              <w:pStyle w:val="Tekstdugiegocytatu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kwalifikacje niezbędne do podjęcia stażu</w:t>
            </w:r>
          </w:p>
          <w:p w14:paraId="03C4584E" w14:textId="77777777" w:rsidR="00D75EC2" w:rsidRDefault="00A12D7C">
            <w:pPr>
              <w:pStyle w:val="Tekstdugiegocytatu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(np. znajomość obsługi komputera,</w:t>
            </w:r>
          </w:p>
          <w:p w14:paraId="1E7C63E8" w14:textId="77777777" w:rsidR="00D75EC2" w:rsidRDefault="00A12D7C">
            <w:pPr>
              <w:pStyle w:val="Tekstdugiegocytatu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języka obcego lub inne upraw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nienia)</w:t>
            </w:r>
          </w:p>
        </w:tc>
        <w:tc>
          <w:tcPr>
            <w:tcW w:w="1934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5117E45" w14:textId="77777777" w:rsidR="00D75EC2" w:rsidRDefault="00A12D7C">
            <w:pPr>
              <w:pStyle w:val="Tekstdugiegocytatu"/>
              <w:snapToGrid w:val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Proponowany</w:t>
            </w:r>
          </w:p>
          <w:p w14:paraId="2B25DF61" w14:textId="77777777" w:rsidR="00D75EC2" w:rsidRDefault="00A12D7C">
            <w:pPr>
              <w:pStyle w:val="Tekstdugiegocytatu"/>
              <w:snapToGrid w:val="0"/>
              <w:ind w:firstLine="0"/>
              <w:jc w:val="center"/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okres stażu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nie krótszy niż</w:t>
            </w:r>
          </w:p>
          <w:p w14:paraId="66F75C8F" w14:textId="77777777" w:rsidR="00D75EC2" w:rsidRDefault="00A12D7C">
            <w:pPr>
              <w:pStyle w:val="Tekstdugiegocytatu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 miesiące</w:t>
            </w:r>
          </w:p>
        </w:tc>
      </w:tr>
      <w:tr w:rsidR="00D75EC2" w14:paraId="79EFE067" w14:textId="77777777">
        <w:trPr>
          <w:trHeight w:val="2294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6DEE77" w14:textId="77777777" w:rsidR="00D75EC2" w:rsidRDefault="00D75EC2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062103E" w14:textId="77777777" w:rsidR="00D75EC2" w:rsidRDefault="00D75EC2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D15D92A" w14:textId="77777777" w:rsidR="00D75EC2" w:rsidRDefault="00D75EC2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6A38F466" w14:textId="77777777" w:rsidR="00D75EC2" w:rsidRDefault="00D75EC2">
            <w:pPr>
              <w:pStyle w:val="Standard"/>
              <w:snapToGrid w:val="0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604EC96" w14:textId="77777777" w:rsidR="00D75EC2" w:rsidRDefault="00D75EC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</w:p>
          <w:p w14:paraId="25F4EFD0" w14:textId="77777777" w:rsidR="00D75EC2" w:rsidRDefault="00D75EC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</w:p>
          <w:p w14:paraId="40A0D6AE" w14:textId="77777777" w:rsidR="00D75EC2" w:rsidRDefault="00D75EC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</w:p>
          <w:p w14:paraId="75589C10" w14:textId="77777777" w:rsidR="00D75EC2" w:rsidRDefault="00D75EC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</w:p>
          <w:p w14:paraId="6367FD42" w14:textId="77777777" w:rsidR="00D75EC2" w:rsidRDefault="00D75EC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</w:p>
          <w:p w14:paraId="276BB91A" w14:textId="77777777" w:rsidR="00D75EC2" w:rsidRDefault="00D75EC2">
            <w:pPr>
              <w:pStyle w:val="Standard"/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</w:tcPr>
          <w:p w14:paraId="6AA8D20A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</w:tcPr>
          <w:p w14:paraId="698EC14B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249A3729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4B42DC5C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5F0CA5AA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033C4859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3AB02CCA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13B30C8B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  <w:p w14:paraId="56F4DBBB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675C" w14:textId="77777777" w:rsidR="00D75EC2" w:rsidRDefault="00D75EC2">
            <w:pPr>
              <w:pStyle w:val="Standard"/>
              <w:snapToGrid w:val="0"/>
              <w:rPr>
                <w:rFonts w:ascii="Calibri" w:hAnsi="Calibri" w:cs="Calibri"/>
              </w:rPr>
            </w:pPr>
          </w:p>
        </w:tc>
      </w:tr>
    </w:tbl>
    <w:p w14:paraId="0280C12A" w14:textId="77777777" w:rsidR="00D75EC2" w:rsidRDefault="00D75EC2">
      <w:pPr>
        <w:pStyle w:val="Default"/>
        <w:rPr>
          <w:rFonts w:ascii="Calibri" w:hAnsi="Calibri" w:cs="Calibri"/>
          <w:b/>
          <w:sz w:val="23"/>
          <w:szCs w:val="23"/>
        </w:rPr>
      </w:pPr>
    </w:p>
    <w:p w14:paraId="207F118C" w14:textId="77777777" w:rsidR="00D75EC2" w:rsidRDefault="00A12D7C">
      <w:pPr>
        <w:pStyle w:val="Standard"/>
        <w:spacing w:before="360" w:after="238"/>
        <w:ind w:left="340" w:hanging="340"/>
        <w:rPr>
          <w:rFonts w:ascii="Calibri" w:eastAsia="Times New Roman" w:hAnsi="Calibri" w:cs="Calibri"/>
          <w:b/>
          <w:sz w:val="23"/>
          <w:szCs w:val="23"/>
        </w:rPr>
      </w:pPr>
      <w:r>
        <w:rPr>
          <w:rFonts w:ascii="Calibri" w:eastAsia="Times New Roman" w:hAnsi="Calibri" w:cs="Calibri"/>
          <w:b/>
          <w:sz w:val="23"/>
          <w:szCs w:val="23"/>
        </w:rPr>
        <w:t>C. OPIS ZADAŃ JAKIE BĘDĄ WYKONYWANE  PODCZAS STAŻU PRZEZ BEZROBOTNEGO –  wg załącznika nr 1.</w:t>
      </w:r>
    </w:p>
    <w:p w14:paraId="45D0DE8F" w14:textId="77777777" w:rsidR="00D75EC2" w:rsidRDefault="00A12D7C">
      <w:pPr>
        <w:pStyle w:val="Standard"/>
        <w:ind w:left="227"/>
      </w:pPr>
      <w:r>
        <w:rPr>
          <w:rFonts w:ascii="Calibri" w:eastAsia="Times New Roman" w:hAnsi="Calibri" w:cs="Calibri"/>
          <w:b/>
          <w:szCs w:val="20"/>
          <w:u w:val="single"/>
        </w:rPr>
        <w:t>Dane opiekuna bezrobotnego</w:t>
      </w:r>
      <w:r>
        <w:rPr>
          <w:rFonts w:ascii="Calibri" w:eastAsia="Times New Roman" w:hAnsi="Calibri" w:cs="Calibri"/>
          <w:b/>
          <w:szCs w:val="20"/>
        </w:rPr>
        <w:t xml:space="preserve">: </w:t>
      </w:r>
      <w:r>
        <w:rPr>
          <w:rFonts w:ascii="Calibri" w:eastAsia="Times New Roman" w:hAnsi="Calibri" w:cs="Calibri"/>
          <w:sz w:val="22"/>
          <w:szCs w:val="22"/>
        </w:rPr>
        <w:t xml:space="preserve">(opiekun może jednocześnie sprawować opiekę nad </w:t>
      </w:r>
      <w:r>
        <w:rPr>
          <w:rFonts w:ascii="Calibri" w:eastAsia="Times New Roman" w:hAnsi="Calibri" w:cs="Calibri"/>
          <w:sz w:val="22"/>
          <w:szCs w:val="22"/>
        </w:rPr>
        <w:t>nie więcej niż 3 osobami)</w:t>
      </w:r>
    </w:p>
    <w:p w14:paraId="78F6F55A" w14:textId="77777777" w:rsidR="00D75EC2" w:rsidRDefault="00D75EC2">
      <w:pPr>
        <w:pStyle w:val="Standard"/>
        <w:rPr>
          <w:rFonts w:ascii="Calibri" w:eastAsia="Times New Roman" w:hAnsi="Calibri" w:cs="Calibri"/>
          <w:szCs w:val="20"/>
          <w:u w:val="single"/>
        </w:rPr>
      </w:pPr>
    </w:p>
    <w:p w14:paraId="352F82FE" w14:textId="77777777" w:rsidR="00D75EC2" w:rsidRDefault="00A12D7C">
      <w:pPr>
        <w:pStyle w:val="Textbodyindent"/>
        <w:tabs>
          <w:tab w:val="left" w:pos="2160"/>
          <w:tab w:val="left" w:pos="2880"/>
          <w:tab w:val="left" w:pos="6980"/>
        </w:tabs>
        <w:ind w:left="720" w:right="0"/>
      </w:pPr>
      <w:r>
        <w:rPr>
          <w:rFonts w:ascii="Calibri" w:eastAsia="Calibri" w:hAnsi="Calibri" w:cs="Calibri"/>
          <w:szCs w:val="20"/>
        </w:rPr>
        <w:t xml:space="preserve">- </w:t>
      </w:r>
      <w:r>
        <w:rPr>
          <w:rFonts w:ascii="Calibri" w:eastAsia="Times New Roman" w:hAnsi="Calibri" w:cs="Calibri"/>
          <w:szCs w:val="20"/>
        </w:rPr>
        <w:t>imię i nazwisko: ................................................................................……………………….</w:t>
      </w:r>
    </w:p>
    <w:p w14:paraId="7AC12981" w14:textId="77777777" w:rsidR="00D75EC2" w:rsidRDefault="00A12D7C">
      <w:pPr>
        <w:pStyle w:val="Textbodyindent"/>
        <w:tabs>
          <w:tab w:val="left" w:pos="2160"/>
          <w:tab w:val="left" w:pos="2880"/>
          <w:tab w:val="left" w:pos="6980"/>
        </w:tabs>
        <w:spacing w:after="120"/>
        <w:ind w:left="720" w:right="0"/>
      </w:pPr>
      <w:r>
        <w:rPr>
          <w:rFonts w:ascii="Calibri" w:eastAsia="Calibri" w:hAnsi="Calibri" w:cs="Calibri"/>
          <w:szCs w:val="20"/>
        </w:rPr>
        <w:t xml:space="preserve">- </w:t>
      </w:r>
      <w:r>
        <w:rPr>
          <w:rFonts w:ascii="Calibri" w:eastAsia="Times New Roman" w:hAnsi="Calibri" w:cs="Calibri"/>
          <w:szCs w:val="20"/>
        </w:rPr>
        <w:t xml:space="preserve">stanowisko: </w:t>
      </w:r>
      <w:r>
        <w:rPr>
          <w:rFonts w:ascii="Calibri" w:eastAsia="Times New Roman" w:hAnsi="Calibri" w:cs="Calibri"/>
          <w:szCs w:val="20"/>
        </w:rPr>
        <w:t>..........................................................................................................…….</w:t>
      </w:r>
    </w:p>
    <w:p w14:paraId="5F6234E5" w14:textId="77777777" w:rsidR="00D75EC2" w:rsidRDefault="00D75EC2">
      <w:pPr>
        <w:pStyle w:val="Textbodyindent"/>
        <w:tabs>
          <w:tab w:val="left" w:pos="2160"/>
          <w:tab w:val="left" w:pos="2880"/>
          <w:tab w:val="left" w:pos="6980"/>
        </w:tabs>
        <w:spacing w:after="120"/>
        <w:ind w:left="720" w:right="0"/>
        <w:rPr>
          <w:rFonts w:ascii="Calibri" w:hAnsi="Calibri" w:cs="Calibri"/>
        </w:rPr>
      </w:pPr>
    </w:p>
    <w:p w14:paraId="559418EC" w14:textId="77777777" w:rsidR="00D75EC2" w:rsidRDefault="00A12D7C">
      <w:pPr>
        <w:pStyle w:val="Standard"/>
        <w:numPr>
          <w:ilvl w:val="0"/>
          <w:numId w:val="94"/>
        </w:numPr>
        <w:tabs>
          <w:tab w:val="left" w:pos="1097"/>
          <w:tab w:val="left" w:pos="1457"/>
          <w:tab w:val="left" w:pos="1474"/>
        </w:tabs>
        <w:spacing w:line="340" w:lineRule="atLeast"/>
        <w:jc w:val="both"/>
      </w:pPr>
      <w:r>
        <w:rPr>
          <w:rFonts w:ascii="Calibri" w:eastAsia="Calibri" w:hAnsi="Calibri" w:cs="Calibri"/>
          <w:b/>
          <w:szCs w:val="20"/>
        </w:rPr>
        <w:t xml:space="preserve">   </w:t>
      </w:r>
      <w:r>
        <w:rPr>
          <w:rFonts w:ascii="Calibri" w:eastAsia="Times New Roman" w:hAnsi="Calibri" w:cs="Calibri"/>
          <w:b/>
          <w:szCs w:val="20"/>
        </w:rPr>
        <w:t>Rozpoczęcie odbywania stażu</w:t>
      </w:r>
      <w:r>
        <w:rPr>
          <w:rFonts w:ascii="Calibri" w:eastAsia="Times New Roman" w:hAnsi="Calibri" w:cs="Calibri"/>
          <w:szCs w:val="20"/>
        </w:rPr>
        <w:t xml:space="preserve"> może nastąpić wyłącznie po zawarciu w formie pisemnej</w:t>
      </w:r>
      <w:r>
        <w:rPr>
          <w:rFonts w:ascii="Calibri" w:eastAsia="Times New Roman" w:hAnsi="Calibri" w:cs="Calibri"/>
          <w:b/>
          <w:szCs w:val="20"/>
        </w:rPr>
        <w:t xml:space="preserve"> umowy                  </w:t>
      </w:r>
    </w:p>
    <w:p w14:paraId="2D8CE682" w14:textId="77777777" w:rsidR="00D75EC2" w:rsidRDefault="00A12D7C">
      <w:pPr>
        <w:pStyle w:val="Standard"/>
        <w:tabs>
          <w:tab w:val="left" w:pos="1097"/>
          <w:tab w:val="left" w:pos="1457"/>
          <w:tab w:val="left" w:pos="1474"/>
        </w:tabs>
        <w:spacing w:line="340" w:lineRule="atLeast"/>
        <w:jc w:val="both"/>
      </w:pPr>
      <w:r>
        <w:rPr>
          <w:rFonts w:ascii="Calibri" w:eastAsia="Calibri" w:hAnsi="Calibri" w:cs="Calibri"/>
          <w:b/>
          <w:szCs w:val="20"/>
        </w:rPr>
        <w:t xml:space="preserve">      </w:t>
      </w:r>
      <w:r>
        <w:rPr>
          <w:rFonts w:ascii="Calibri" w:eastAsia="Times New Roman" w:hAnsi="Calibri" w:cs="Calibri"/>
          <w:szCs w:val="20"/>
        </w:rPr>
        <w:t>o  zorganizowanie stażu dla be</w:t>
      </w:r>
      <w:r>
        <w:rPr>
          <w:rFonts w:ascii="Calibri" w:eastAsia="Times New Roman" w:hAnsi="Calibri" w:cs="Calibri"/>
          <w:szCs w:val="20"/>
        </w:rPr>
        <w:t>zrobotnego.</w:t>
      </w:r>
    </w:p>
    <w:p w14:paraId="1173DBBA" w14:textId="77777777" w:rsidR="00D75EC2" w:rsidRDefault="00A12D7C">
      <w:pPr>
        <w:pStyle w:val="Standard"/>
        <w:numPr>
          <w:ilvl w:val="0"/>
          <w:numId w:val="95"/>
        </w:numPr>
        <w:tabs>
          <w:tab w:val="left" w:pos="1469"/>
          <w:tab w:val="left" w:pos="1982"/>
        </w:tabs>
        <w:spacing w:line="340" w:lineRule="atLeast"/>
        <w:jc w:val="both"/>
      </w:pPr>
      <w:r>
        <w:rPr>
          <w:rFonts w:ascii="Calibri" w:eastAsia="Calibri" w:hAnsi="Calibri" w:cs="Calibri"/>
          <w:szCs w:val="20"/>
        </w:rPr>
        <w:t xml:space="preserve">   </w:t>
      </w:r>
      <w:r>
        <w:rPr>
          <w:rFonts w:ascii="Calibri" w:eastAsia="Times New Roman" w:hAnsi="Calibri" w:cs="Calibri"/>
          <w:szCs w:val="20"/>
        </w:rPr>
        <w:t xml:space="preserve">W przypadku niedokonania </w:t>
      </w:r>
      <w:r>
        <w:rPr>
          <w:rFonts w:ascii="Calibri" w:eastAsia="Times New Roman" w:hAnsi="Calibri" w:cs="Calibri"/>
          <w:b/>
          <w:szCs w:val="20"/>
        </w:rPr>
        <w:t>wyboru kandydata w terminie do 30 dni</w:t>
      </w:r>
      <w:r>
        <w:rPr>
          <w:rFonts w:ascii="Calibri" w:eastAsia="Times New Roman" w:hAnsi="Calibri" w:cs="Calibri"/>
          <w:szCs w:val="20"/>
        </w:rPr>
        <w:t xml:space="preserve"> od dnia realizacji wniosku            </w:t>
      </w:r>
    </w:p>
    <w:p w14:paraId="24C12186" w14:textId="77777777" w:rsidR="00D75EC2" w:rsidRDefault="00A12D7C">
      <w:pPr>
        <w:pStyle w:val="Standard"/>
        <w:tabs>
          <w:tab w:val="left" w:pos="1469"/>
          <w:tab w:val="left" w:pos="1982"/>
        </w:tabs>
        <w:spacing w:line="340" w:lineRule="atLeast"/>
        <w:jc w:val="both"/>
      </w:pPr>
      <w:r>
        <w:rPr>
          <w:rFonts w:ascii="Calibri" w:eastAsia="Calibri" w:hAnsi="Calibri" w:cs="Calibri"/>
          <w:szCs w:val="20"/>
        </w:rPr>
        <w:t xml:space="preserve">      </w:t>
      </w:r>
      <w:r>
        <w:rPr>
          <w:rFonts w:ascii="Calibri" w:eastAsia="Times New Roman" w:hAnsi="Calibri" w:cs="Calibri"/>
          <w:szCs w:val="20"/>
        </w:rPr>
        <w:t>oferta może być wycofana.</w:t>
      </w:r>
    </w:p>
    <w:p w14:paraId="202FD8F0" w14:textId="77777777" w:rsidR="00D75EC2" w:rsidRDefault="00A12D7C">
      <w:pPr>
        <w:pStyle w:val="Standard"/>
        <w:numPr>
          <w:ilvl w:val="0"/>
          <w:numId w:val="96"/>
        </w:numPr>
        <w:tabs>
          <w:tab w:val="left" w:pos="720"/>
          <w:tab w:val="left" w:pos="1080"/>
        </w:tabs>
        <w:spacing w:before="113" w:line="340" w:lineRule="atLeast"/>
      </w:pPr>
      <w:r>
        <w:rPr>
          <w:rFonts w:ascii="Calibri" w:eastAsia="Calibri" w:hAnsi="Calibri" w:cs="Calibri"/>
          <w:szCs w:val="20"/>
        </w:rPr>
        <w:t xml:space="preserve">   </w:t>
      </w:r>
      <w:r>
        <w:rPr>
          <w:rFonts w:ascii="Calibri" w:eastAsia="Times New Roman" w:hAnsi="Calibri" w:cs="Calibri"/>
          <w:szCs w:val="20"/>
        </w:rPr>
        <w:t>Miejsce odbywania stażu (</w:t>
      </w:r>
      <w:r>
        <w:rPr>
          <w:rFonts w:ascii="Calibri" w:eastAsia="Times New Roman" w:hAnsi="Calibri" w:cs="Calibri"/>
          <w:b/>
          <w:bCs/>
          <w:szCs w:val="20"/>
        </w:rPr>
        <w:t>PEŁNY ADRES</w:t>
      </w:r>
      <w:r>
        <w:rPr>
          <w:rFonts w:ascii="Calibri" w:eastAsia="Times New Roman" w:hAnsi="Calibri" w:cs="Calibri"/>
          <w:szCs w:val="20"/>
        </w:rPr>
        <w:t>):</w:t>
      </w:r>
    </w:p>
    <w:p w14:paraId="66A23F0F" w14:textId="77777777" w:rsidR="00D75EC2" w:rsidRDefault="00A12D7C">
      <w:pPr>
        <w:pStyle w:val="Standard"/>
        <w:tabs>
          <w:tab w:val="left" w:pos="11902"/>
        </w:tabs>
        <w:spacing w:line="454" w:lineRule="atLeast"/>
        <w:ind w:left="340" w:hanging="397"/>
        <w:jc w:val="both"/>
      </w:pPr>
      <w:r>
        <w:rPr>
          <w:rFonts w:ascii="Calibri" w:eastAsia="Calibri" w:hAnsi="Calibri" w:cs="Calibri"/>
          <w:szCs w:val="20"/>
        </w:rPr>
        <w:t xml:space="preserve">       </w:t>
      </w:r>
      <w:r>
        <w:rPr>
          <w:rFonts w:ascii="Calibri" w:eastAsia="Times New Roman" w:hAnsi="Calibri" w:cs="Calibri"/>
          <w:szCs w:val="20"/>
        </w:rPr>
        <w:t>..............................................................................................................................................</w:t>
      </w:r>
    </w:p>
    <w:p w14:paraId="795A1469" w14:textId="77777777" w:rsidR="00D75EC2" w:rsidRDefault="00A12D7C">
      <w:pPr>
        <w:pStyle w:val="Tekstpodstawowy31"/>
        <w:numPr>
          <w:ilvl w:val="0"/>
          <w:numId w:val="97"/>
        </w:numPr>
        <w:tabs>
          <w:tab w:val="left" w:pos="700"/>
          <w:tab w:val="left" w:pos="1060"/>
        </w:tabs>
        <w:spacing w:line="454" w:lineRule="atLeast"/>
        <w:ind w:right="0"/>
      </w:pPr>
      <w:r>
        <w:rPr>
          <w:rFonts w:ascii="Calibri" w:eastAsia="Calibri" w:hAnsi="Calibri" w:cs="Calibri"/>
          <w:szCs w:val="20"/>
        </w:rPr>
        <w:t xml:space="preserve">   </w:t>
      </w:r>
      <w:r>
        <w:rPr>
          <w:rFonts w:ascii="Calibri" w:eastAsia="Times New Roman" w:hAnsi="Calibri" w:cs="Calibri"/>
          <w:szCs w:val="20"/>
        </w:rPr>
        <w:t xml:space="preserve">Godziny odbywania stażu od ................................ do ................................ </w:t>
      </w:r>
      <w:r>
        <w:rPr>
          <w:rFonts w:ascii="Calibri" w:eastAsia="Times New Roman" w:hAnsi="Calibri" w:cs="Calibri"/>
          <w:szCs w:val="20"/>
        </w:rPr>
        <w:br/>
      </w:r>
    </w:p>
    <w:p w14:paraId="0FCE0AEA" w14:textId="77777777" w:rsidR="00D75EC2" w:rsidRDefault="00A12D7C">
      <w:pPr>
        <w:pStyle w:val="Tekstpodstawowy31"/>
        <w:numPr>
          <w:ilvl w:val="0"/>
          <w:numId w:val="98"/>
        </w:numPr>
        <w:tabs>
          <w:tab w:val="left" w:pos="1715"/>
          <w:tab w:val="left" w:pos="1760"/>
        </w:tabs>
        <w:ind w:left="340" w:right="-283" w:hanging="340"/>
      </w:pPr>
      <w:r>
        <w:rPr>
          <w:rFonts w:ascii="Calibri" w:eastAsia="Calibri" w:hAnsi="Calibri" w:cs="Calibri"/>
          <w:szCs w:val="20"/>
        </w:rPr>
        <w:t xml:space="preserve">  </w:t>
      </w:r>
      <w:r>
        <w:rPr>
          <w:rFonts w:ascii="Calibri" w:eastAsia="Times New Roman" w:hAnsi="Calibri" w:cs="Calibri"/>
          <w:szCs w:val="20"/>
        </w:rPr>
        <w:t xml:space="preserve">Nazwisko i imię, tel. kontaktowy osoby </w:t>
      </w:r>
      <w:r>
        <w:rPr>
          <w:rStyle w:val="Domylnaczcionkaakapitu1"/>
          <w:rFonts w:ascii="Calibri" w:eastAsia="Times New Roman" w:hAnsi="Calibri" w:cs="Calibri"/>
          <w:szCs w:val="20"/>
        </w:rPr>
        <w:t>upoważnionej do kontaktu z Urzędem:</w:t>
      </w:r>
      <w:r>
        <w:rPr>
          <w:rFonts w:ascii="Calibri" w:eastAsia="Times New Roman" w:hAnsi="Calibri" w:cs="Calibri"/>
          <w:szCs w:val="20"/>
        </w:rPr>
        <w:br/>
        <w:t>............................................................... tel. ........................................................................</w:t>
      </w:r>
    </w:p>
    <w:p w14:paraId="6E8575C4" w14:textId="77777777" w:rsidR="00D75EC2" w:rsidRDefault="00D75EC2">
      <w:pPr>
        <w:pStyle w:val="Tekstpodstawowy31"/>
        <w:tabs>
          <w:tab w:val="left" w:pos="2075"/>
          <w:tab w:val="left" w:pos="2120"/>
        </w:tabs>
        <w:ind w:left="700" w:right="0" w:hanging="325"/>
      </w:pPr>
    </w:p>
    <w:p w14:paraId="1103DA57" w14:textId="77777777" w:rsidR="00D75EC2" w:rsidRDefault="00A12D7C">
      <w:pPr>
        <w:pStyle w:val="Standard"/>
        <w:numPr>
          <w:ilvl w:val="0"/>
          <w:numId w:val="99"/>
        </w:numPr>
        <w:tabs>
          <w:tab w:val="left" w:pos="626"/>
          <w:tab w:val="left" w:pos="1369"/>
        </w:tabs>
        <w:spacing w:line="360" w:lineRule="auto"/>
        <w:ind w:left="283" w:hanging="283"/>
      </w:pPr>
      <w:r>
        <w:rPr>
          <w:rFonts w:ascii="Calibri" w:eastAsia="Calibri" w:hAnsi="Calibri" w:cs="Calibri"/>
          <w:b/>
          <w:bCs/>
          <w:szCs w:val="20"/>
        </w:rPr>
        <w:t xml:space="preserve">  </w:t>
      </w:r>
      <w:r>
        <w:rPr>
          <w:rFonts w:ascii="Calibri" w:eastAsia="Times New Roman" w:hAnsi="Calibri" w:cs="Calibri"/>
          <w:szCs w:val="20"/>
        </w:rPr>
        <w:t>Przewidywana ilość osób (stażystów),</w:t>
      </w:r>
      <w:r>
        <w:rPr>
          <w:rFonts w:ascii="Calibri" w:eastAsia="Times New Roman" w:hAnsi="Calibri" w:cs="Calibri"/>
          <w:szCs w:val="20"/>
        </w:rPr>
        <w:t xml:space="preserve"> k</w:t>
      </w:r>
      <w:r>
        <w:rPr>
          <w:rFonts w:ascii="Calibri" w:eastAsia="Times New Roman" w:hAnsi="Calibri" w:cs="Calibri"/>
          <w:szCs w:val="20"/>
          <w:shd w:val="clear" w:color="auto" w:fill="FFFFFF"/>
        </w:rPr>
        <w:t xml:space="preserve">tórą organizator </w:t>
      </w:r>
      <w:r>
        <w:rPr>
          <w:rFonts w:ascii="Calibri" w:eastAsia="Times New Roman" w:hAnsi="Calibri" w:cs="Calibri"/>
          <w:szCs w:val="20"/>
        </w:rPr>
        <w:t xml:space="preserve">zobowiązuje się zatrudnić na okres </w:t>
      </w:r>
      <w:r>
        <w:rPr>
          <w:rFonts w:ascii="Calibri" w:eastAsia="Times New Roman" w:hAnsi="Calibri" w:cs="Calibri"/>
          <w:szCs w:val="20"/>
        </w:rPr>
        <w:br/>
        <w:t>co najmniej 3 miesięcy po zakończonym stażu: …………………….…</w:t>
      </w:r>
    </w:p>
    <w:p w14:paraId="5BDBF214" w14:textId="77777777" w:rsidR="00D75EC2" w:rsidRDefault="00A12D7C">
      <w:pPr>
        <w:pStyle w:val="Standard"/>
        <w:tabs>
          <w:tab w:val="left" w:pos="1786"/>
        </w:tabs>
        <w:spacing w:line="360" w:lineRule="auto"/>
        <w:ind w:left="680"/>
        <w:jc w:val="both"/>
      </w:pPr>
      <w:r>
        <w:rPr>
          <w:rFonts w:ascii="Calibri" w:eastAsia="Times New Roman" w:hAnsi="Calibri" w:cs="Calibri"/>
          <w:szCs w:val="20"/>
        </w:rPr>
        <w:tab/>
      </w:r>
      <w:r>
        <w:rPr>
          <w:rFonts w:ascii="Calibri" w:eastAsia="Times New Roman" w:hAnsi="Calibri" w:cs="Calibri"/>
          <w:sz w:val="16"/>
          <w:szCs w:val="16"/>
        </w:rPr>
        <w:t>Deklaracja dalszego zatrudnienia będzie traktowana jako zgłoszenie wolnego miejsca pracy po zakończonym stażu.</w:t>
      </w:r>
    </w:p>
    <w:p w14:paraId="1FE2C521" w14:textId="77777777" w:rsidR="00D75EC2" w:rsidRDefault="00A12D7C">
      <w:pPr>
        <w:pStyle w:val="Textbody"/>
        <w:numPr>
          <w:ilvl w:val="0"/>
          <w:numId w:val="100"/>
        </w:numPr>
        <w:tabs>
          <w:tab w:val="left" w:pos="720"/>
          <w:tab w:val="left" w:pos="1080"/>
        </w:tabs>
        <w:spacing w:line="360" w:lineRule="auto"/>
        <w:jc w:val="both"/>
      </w:pPr>
      <w:r>
        <w:rPr>
          <w:rFonts w:ascii="Calibri" w:eastAsia="Calibri" w:hAnsi="Calibri" w:cs="Calibri"/>
          <w:szCs w:val="20"/>
        </w:rPr>
        <w:t xml:space="preserve">  </w:t>
      </w:r>
      <w:r>
        <w:rPr>
          <w:rFonts w:ascii="Calibri" w:eastAsia="Calibri" w:hAnsi="Calibri" w:cs="Calibri"/>
          <w:szCs w:val="20"/>
          <w:shd w:val="clear" w:color="auto" w:fill="FFFFFF"/>
        </w:rPr>
        <w:t>Organizator</w:t>
      </w:r>
      <w:r>
        <w:rPr>
          <w:rFonts w:ascii="Calibri" w:eastAsia="Times New Roman" w:hAnsi="Calibri" w:cs="Calibri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b/>
          <w:bCs/>
          <w:szCs w:val="20"/>
          <w:shd w:val="clear" w:color="auto" w:fill="FFFFFF"/>
        </w:rPr>
        <w:t>p</w:t>
      </w:r>
      <w:r>
        <w:rPr>
          <w:rFonts w:ascii="Calibri" w:eastAsia="Times New Roman" w:hAnsi="Calibri" w:cs="Calibri"/>
          <w:b/>
          <w:bCs/>
          <w:szCs w:val="20"/>
        </w:rPr>
        <w:t>osiada / nie posia</w:t>
      </w:r>
      <w:r>
        <w:rPr>
          <w:rFonts w:ascii="Calibri" w:eastAsia="Times New Roman" w:hAnsi="Calibri" w:cs="Calibri"/>
          <w:b/>
          <w:bCs/>
          <w:szCs w:val="20"/>
        </w:rPr>
        <w:t>da</w:t>
      </w:r>
      <w:r>
        <w:rPr>
          <w:rFonts w:ascii="Calibri" w:eastAsia="Times New Roman" w:hAnsi="Calibri" w:cs="Calibri"/>
          <w:szCs w:val="20"/>
        </w:rPr>
        <w:t xml:space="preserve"> własnych kandydatów na staż:.</w:t>
      </w:r>
    </w:p>
    <w:p w14:paraId="59B150FD" w14:textId="77777777" w:rsidR="00D75EC2" w:rsidRDefault="00A12D7C">
      <w:pPr>
        <w:pStyle w:val="Standard"/>
        <w:ind w:left="340"/>
        <w:jc w:val="center"/>
      </w:pPr>
      <w:r>
        <w:rPr>
          <w:rFonts w:ascii="Calibri" w:eastAsia="Times New Roman" w:hAnsi="Calibri" w:cs="Calibri"/>
          <w:szCs w:val="20"/>
        </w:rPr>
        <w:t xml:space="preserve">..............................................................................................................................................                       </w:t>
      </w:r>
      <w:r>
        <w:rPr>
          <w:rFonts w:ascii="Calibri" w:eastAsia="Times New Roman" w:hAnsi="Calibri" w:cs="Calibri"/>
          <w:i/>
          <w:iCs/>
          <w:position w:val="8"/>
          <w:sz w:val="28"/>
          <w:szCs w:val="28"/>
        </w:rPr>
        <w:t>(imię i nazwisko kandydata, data urodzenia)</w:t>
      </w:r>
    </w:p>
    <w:p w14:paraId="027CD720" w14:textId="77777777" w:rsidR="00D75EC2" w:rsidRDefault="00D75EC2">
      <w:pPr>
        <w:pStyle w:val="Standard"/>
        <w:spacing w:line="0" w:lineRule="atLeast"/>
        <w:ind w:left="720" w:hanging="23"/>
        <w:rPr>
          <w:rFonts w:ascii="Calibri" w:hAnsi="Calibri" w:cs="Calibri"/>
        </w:rPr>
      </w:pPr>
    </w:p>
    <w:p w14:paraId="0A55989B" w14:textId="77777777" w:rsidR="00D75EC2" w:rsidRDefault="00D75EC2">
      <w:pPr>
        <w:pStyle w:val="Standard"/>
        <w:spacing w:line="360" w:lineRule="auto"/>
        <w:ind w:right="-284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0CC2BB6" w14:textId="77777777" w:rsidR="00D75EC2" w:rsidRDefault="00A12D7C">
      <w:pPr>
        <w:pStyle w:val="Standard"/>
        <w:spacing w:line="360" w:lineRule="auto"/>
        <w:ind w:right="-284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lastRenderedPageBreak/>
        <w:t>D. OŚWIADCZENIE</w:t>
      </w:r>
    </w:p>
    <w:p w14:paraId="03B58E79" w14:textId="77777777" w:rsidR="00D75EC2" w:rsidRDefault="00A12D7C">
      <w:pPr>
        <w:tabs>
          <w:tab w:val="left" w:pos="3050"/>
        </w:tabs>
        <w:spacing w:line="360" w:lineRule="auto"/>
        <w:ind w:left="340"/>
        <w:jc w:val="both"/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Świadomy/a odpowiedzialności </w:t>
      </w:r>
      <w:r>
        <w:rPr>
          <w:rFonts w:ascii="Calibri" w:hAnsi="Calibri" w:cs="Calibri"/>
          <w:sz w:val="22"/>
          <w:szCs w:val="22"/>
          <w:shd w:val="clear" w:color="auto" w:fill="FFFFFF"/>
        </w:rPr>
        <w:t>karnej za zeznanie nieprawdy lub zatajenie prawdy, wynikającej z art. 233 § 1 Kodeksu Karnego, który stanowi „Kto składając zeznanie mające służyć za dowód w postępowaniu sądowym lub innym postępowaniu prowadzonym na podstawie ustawy, zeznaje nieprawdę lub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zataja prawdę podlega karze pozbawienia wolności od 6 miesięcy do lat 8” 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>oświadczam, że:</w:t>
      </w:r>
    </w:p>
    <w:p w14:paraId="67276660" w14:textId="77777777" w:rsidR="00D75EC2" w:rsidRDefault="00D75EC2">
      <w:pPr>
        <w:tabs>
          <w:tab w:val="left" w:pos="3050"/>
        </w:tabs>
        <w:spacing w:line="360" w:lineRule="auto"/>
        <w:ind w:left="340"/>
        <w:jc w:val="both"/>
        <w:rPr>
          <w:rFonts w:ascii="Calibri" w:hAnsi="Calibri" w:cs="Calibri"/>
          <w:b/>
          <w:sz w:val="8"/>
          <w:szCs w:val="8"/>
          <w:shd w:val="clear" w:color="auto" w:fill="FFFFFF"/>
        </w:rPr>
      </w:pPr>
    </w:p>
    <w:p w14:paraId="6D8F4BB9" w14:textId="77777777" w:rsidR="00D75EC2" w:rsidRDefault="00A12D7C">
      <w:pPr>
        <w:pStyle w:val="Standard"/>
        <w:numPr>
          <w:ilvl w:val="0"/>
          <w:numId w:val="5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Nie zalegam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 podatkach wobec Urzędu Skarbowego.</w:t>
      </w:r>
    </w:p>
    <w:p w14:paraId="2D58EE72" w14:textId="77777777" w:rsidR="00D75EC2" w:rsidRDefault="00A12D7C">
      <w:pPr>
        <w:pStyle w:val="Standard"/>
        <w:numPr>
          <w:ilvl w:val="0"/>
          <w:numId w:val="5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Nie zalegam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 opłacaniem składek wobec Zakładu Ubezpieczeń Społecznych.</w:t>
      </w:r>
    </w:p>
    <w:p w14:paraId="47C0572B" w14:textId="77777777" w:rsidR="00D75EC2" w:rsidRDefault="00A12D7C">
      <w:pPr>
        <w:pStyle w:val="Standard"/>
        <w:numPr>
          <w:ilvl w:val="0"/>
          <w:numId w:val="5"/>
        </w:numPr>
        <w:tabs>
          <w:tab w:val="left" w:pos="1305"/>
          <w:tab w:val="left" w:pos="1358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Nie toczy się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wobec mnie (wobec podmiotu w imieniu którego składam oświadczenie) postępowanie</w:t>
      </w:r>
    </w:p>
    <w:p w14:paraId="38DCD899" w14:textId="77777777" w:rsidR="00D75EC2" w:rsidRDefault="00A12D7C">
      <w:pPr>
        <w:pStyle w:val="Standard"/>
        <w:tabs>
          <w:tab w:val="left" w:pos="1305"/>
          <w:tab w:val="left" w:pos="1358"/>
        </w:tabs>
        <w:spacing w:line="360" w:lineRule="auto"/>
        <w:ind w:left="73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upadłościowe, restrukturyzacyjne lub likwidacyjne.</w:t>
      </w:r>
    </w:p>
    <w:p w14:paraId="0B6E4678" w14:textId="77777777" w:rsidR="00D75EC2" w:rsidRDefault="00A12D7C">
      <w:pPr>
        <w:pStyle w:val="Standard"/>
        <w:numPr>
          <w:ilvl w:val="0"/>
          <w:numId w:val="5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N</w:t>
      </w: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ie został złożony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wniosek o otwarcie postępowania upadłościowego, restrukturyzacyjnego lub</w:t>
      </w:r>
    </w:p>
    <w:p w14:paraId="209217C0" w14:textId="77777777" w:rsidR="00D75EC2" w:rsidRDefault="00A12D7C">
      <w:pPr>
        <w:pStyle w:val="Standard"/>
        <w:tabs>
          <w:tab w:val="left" w:pos="1362"/>
        </w:tabs>
        <w:spacing w:line="360" w:lineRule="auto"/>
        <w:ind w:left="794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likwidacyjnego.</w:t>
      </w:r>
    </w:p>
    <w:p w14:paraId="1FA5F665" w14:textId="77777777" w:rsidR="00D75EC2" w:rsidRDefault="00A12D7C">
      <w:pPr>
        <w:pStyle w:val="Standard"/>
        <w:numPr>
          <w:ilvl w:val="0"/>
          <w:numId w:val="5"/>
        </w:numPr>
        <w:tabs>
          <w:tab w:val="left" w:pos="1305"/>
        </w:tabs>
        <w:spacing w:line="360" w:lineRule="auto"/>
        <w:ind w:left="737" w:hanging="397"/>
        <w:jc w:val="both"/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Nie zalegam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z wypłacaniem w terminie wynagrodzeń pracownikom.</w:t>
      </w:r>
    </w:p>
    <w:p w14:paraId="3CEA4BC5" w14:textId="77777777" w:rsidR="00D75EC2" w:rsidRDefault="00A12D7C">
      <w:pPr>
        <w:pStyle w:val="Standard"/>
        <w:numPr>
          <w:ilvl w:val="0"/>
          <w:numId w:val="5"/>
        </w:numPr>
        <w:tabs>
          <w:tab w:val="left" w:pos="1305"/>
        </w:tabs>
        <w:spacing w:line="360" w:lineRule="auto"/>
        <w:ind w:left="737" w:hanging="39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Dane zawarte we wniosku są zgodne z prawdą.</w:t>
      </w:r>
    </w:p>
    <w:p w14:paraId="03699E8F" w14:textId="77777777" w:rsidR="00D75EC2" w:rsidRDefault="00D75EC2">
      <w:pPr>
        <w:pStyle w:val="Standard"/>
        <w:tabs>
          <w:tab w:val="left" w:pos="1305"/>
        </w:tabs>
        <w:spacing w:line="360" w:lineRule="auto"/>
        <w:ind w:left="737" w:hanging="397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</w:p>
    <w:p w14:paraId="05F48D33" w14:textId="77777777" w:rsidR="00D75EC2" w:rsidRDefault="00D75EC2">
      <w:pPr>
        <w:pStyle w:val="Standard"/>
        <w:tabs>
          <w:tab w:val="left" w:pos="1305"/>
        </w:tabs>
        <w:spacing w:line="360" w:lineRule="auto"/>
        <w:ind w:left="737" w:hanging="397"/>
        <w:rPr>
          <w:rFonts w:ascii="Calibri" w:eastAsia="Times New Roman" w:hAnsi="Calibri" w:cs="Calibri"/>
          <w:sz w:val="16"/>
          <w:szCs w:val="16"/>
        </w:rPr>
      </w:pPr>
    </w:p>
    <w:tbl>
      <w:tblPr>
        <w:tblW w:w="98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5"/>
        <w:gridCol w:w="5439"/>
      </w:tblGrid>
      <w:tr w:rsidR="00D75EC2" w14:paraId="0F3DB36D" w14:textId="77777777">
        <w:tc>
          <w:tcPr>
            <w:tcW w:w="4365" w:type="dxa"/>
          </w:tcPr>
          <w:p w14:paraId="11D98851" w14:textId="77777777" w:rsidR="00D75EC2" w:rsidRDefault="00D75EC2">
            <w:pPr>
              <w:pStyle w:val="Standard"/>
              <w:tabs>
                <w:tab w:val="left" w:pos="6323"/>
              </w:tabs>
              <w:snapToGrid w:val="0"/>
              <w:ind w:left="794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614F3409" w14:textId="77777777" w:rsidR="00D75EC2" w:rsidRDefault="00D75EC2">
            <w:pPr>
              <w:pStyle w:val="Standard"/>
              <w:tabs>
                <w:tab w:val="left" w:pos="6323"/>
              </w:tabs>
              <w:snapToGrid w:val="0"/>
              <w:ind w:left="794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68C2858" w14:textId="77777777" w:rsidR="00D75EC2" w:rsidRDefault="00A12D7C">
            <w:pPr>
              <w:pStyle w:val="Standard"/>
              <w:tabs>
                <w:tab w:val="left" w:pos="6323"/>
              </w:tabs>
              <w:snapToGrid w:val="0"/>
              <w:ind w:left="794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   </w:t>
            </w:r>
          </w:p>
          <w:p w14:paraId="39F48119" w14:textId="77777777" w:rsidR="00D75EC2" w:rsidRDefault="00A12D7C">
            <w:pPr>
              <w:pStyle w:val="Standard"/>
              <w:tabs>
                <w:tab w:val="left" w:pos="6323"/>
              </w:tabs>
              <w:snapToGrid w:val="0"/>
              <w:ind w:left="794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….....…………………………….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  <w:t xml:space="preserve"> 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(pieczęć i podpis </w:t>
            </w: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t>osoby upoważnionej)</w:t>
            </w:r>
          </w:p>
          <w:p w14:paraId="740980B5" w14:textId="77777777" w:rsidR="00D75EC2" w:rsidRDefault="00A12D7C">
            <w:pPr>
              <w:pStyle w:val="Standard"/>
              <w:tabs>
                <w:tab w:val="left" w:pos="6323"/>
              </w:tabs>
              <w:snapToGrid w:val="0"/>
              <w:ind w:left="794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sz w:val="18"/>
                <w:szCs w:val="18"/>
              </w:rPr>
              <w:br/>
            </w:r>
          </w:p>
        </w:tc>
        <w:tc>
          <w:tcPr>
            <w:tcW w:w="5438" w:type="dxa"/>
          </w:tcPr>
          <w:p w14:paraId="2B9B9DC9" w14:textId="77777777" w:rsidR="00D75EC2" w:rsidRDefault="00D75EC2">
            <w:pPr>
              <w:pStyle w:val="Standard"/>
              <w:snapToGrid w:val="0"/>
              <w:ind w:left="794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C00EF94" w14:textId="77777777" w:rsidR="00D75EC2" w:rsidRDefault="00A12D7C">
            <w:pPr>
              <w:pStyle w:val="Standard"/>
              <w:snapToGrid w:val="0"/>
              <w:ind w:left="794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  <w:p w14:paraId="1AF3C627" w14:textId="77777777" w:rsidR="00D75EC2" w:rsidRDefault="00D75EC2">
            <w:pPr>
              <w:pStyle w:val="Standard"/>
              <w:snapToGrid w:val="0"/>
              <w:ind w:left="794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505814A" w14:textId="77777777" w:rsidR="00D75EC2" w:rsidRDefault="00A12D7C">
            <w:pPr>
              <w:pStyle w:val="Standard"/>
              <w:snapToGrid w:val="0"/>
              <w:ind w:left="794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Kraków, dnia....................................</w:t>
            </w:r>
          </w:p>
        </w:tc>
      </w:tr>
    </w:tbl>
    <w:p w14:paraId="4D191146" w14:textId="77777777" w:rsidR="00D75EC2" w:rsidRDefault="00D75EC2">
      <w:pPr>
        <w:pStyle w:val="Standard"/>
        <w:spacing w:line="360" w:lineRule="auto"/>
        <w:ind w:right="-284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55B87881" w14:textId="77777777" w:rsidR="00D75EC2" w:rsidRDefault="00D75EC2">
      <w:pPr>
        <w:pStyle w:val="Standard"/>
        <w:spacing w:line="360" w:lineRule="auto"/>
        <w:ind w:right="-284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</w:p>
    <w:p w14:paraId="20F3D10B" w14:textId="77777777" w:rsidR="00D75EC2" w:rsidRDefault="00A12D7C">
      <w:pPr>
        <w:pStyle w:val="Standard"/>
        <w:spacing w:line="360" w:lineRule="auto"/>
        <w:ind w:right="-284"/>
        <w:jc w:val="both"/>
        <w:rPr>
          <w:rFonts w:ascii="Calibri" w:hAnsi="Calibri" w:cs="Calibri"/>
          <w:b/>
          <w:bCs/>
          <w:sz w:val="21"/>
          <w:szCs w:val="21"/>
          <w:u w:val="single"/>
        </w:rPr>
      </w:pPr>
      <w:r>
        <w:rPr>
          <w:rFonts w:ascii="Calibri" w:hAnsi="Calibri" w:cs="Calibri"/>
          <w:b/>
          <w:bCs/>
          <w:sz w:val="21"/>
          <w:szCs w:val="21"/>
          <w:u w:val="single"/>
        </w:rPr>
        <w:t>Spis dokumentów do wniosku</w:t>
      </w:r>
    </w:p>
    <w:p w14:paraId="44A76737" w14:textId="77777777" w:rsidR="00D75EC2" w:rsidRDefault="00A12D7C">
      <w:pPr>
        <w:pStyle w:val="Standard"/>
        <w:numPr>
          <w:ilvl w:val="0"/>
          <w:numId w:val="101"/>
        </w:numPr>
        <w:tabs>
          <w:tab w:val="left" w:pos="-1800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Program stażu stanowiący załącznik nr 1 do wniosku – osobny egzemplarz na każde stanowisko.</w:t>
      </w:r>
    </w:p>
    <w:p w14:paraId="652F891D" w14:textId="77777777" w:rsidR="00D75EC2" w:rsidRDefault="00A12D7C">
      <w:pPr>
        <w:pStyle w:val="Standard"/>
        <w:numPr>
          <w:ilvl w:val="0"/>
          <w:numId w:val="102"/>
        </w:numPr>
        <w:tabs>
          <w:tab w:val="left" w:pos="-1800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Zgłoszenie wolnego miejsca stażu – stanowiące </w:t>
      </w:r>
      <w:r>
        <w:rPr>
          <w:rFonts w:ascii="Calibri" w:eastAsia="Times New Roman" w:hAnsi="Calibri" w:cs="Calibri"/>
          <w:sz w:val="21"/>
          <w:szCs w:val="21"/>
        </w:rPr>
        <w:t>załącznik nr 2 do wniosku – osobny egzemplarz na każde stanowisko.</w:t>
      </w:r>
    </w:p>
    <w:p w14:paraId="6BABF918" w14:textId="77777777" w:rsidR="00D75EC2" w:rsidRDefault="00A12D7C">
      <w:pPr>
        <w:pStyle w:val="Standard"/>
        <w:numPr>
          <w:ilvl w:val="0"/>
          <w:numId w:val="103"/>
        </w:numPr>
        <w:tabs>
          <w:tab w:val="left" w:pos="-1800"/>
        </w:tabs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 xml:space="preserve">Kopie dokumentów poświadczających formę prawną wnioskodawcy - </w:t>
      </w:r>
      <w:r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aktualny odpis z właściwego rejestru (KRS) lub wydruk z Centralnej Ewidencji i Informacji o Działalności Gospodarczej (CEiDG),</w:t>
      </w: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 xml:space="preserve"> statut, akt powołania itp.</w:t>
      </w:r>
    </w:p>
    <w:p w14:paraId="3F800C93" w14:textId="77777777" w:rsidR="00D75EC2" w:rsidRDefault="00A12D7C">
      <w:pPr>
        <w:pStyle w:val="Standard"/>
        <w:numPr>
          <w:ilvl w:val="0"/>
          <w:numId w:val="104"/>
        </w:numPr>
        <w:tabs>
          <w:tab w:val="left" w:pos="-1800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W przypadku spółki cywilnej należy dołączyć umowę spółki.</w:t>
      </w:r>
    </w:p>
    <w:p w14:paraId="2E6F2ACF" w14:textId="77777777" w:rsidR="00D75EC2" w:rsidRDefault="00A12D7C">
      <w:pPr>
        <w:pStyle w:val="Standard"/>
        <w:numPr>
          <w:ilvl w:val="0"/>
          <w:numId w:val="105"/>
        </w:numPr>
        <w:tabs>
          <w:tab w:val="left" w:pos="-1800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 xml:space="preserve">Dokument potwierdzający umocowanie osoby do reprezentowania organizatora. Pełnomocnictwo nie jest wymagane, jeśli osoba umocowana do reprezentowania </w:t>
      </w: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upoważniona jest z imienia i nazwiska do reprezentowania organizatora w odnośnym dokumencie rejestracyjnym.</w:t>
      </w:r>
    </w:p>
    <w:p w14:paraId="79CA2502" w14:textId="77777777" w:rsidR="00D75EC2" w:rsidRDefault="00A12D7C">
      <w:pPr>
        <w:pStyle w:val="Standard"/>
        <w:numPr>
          <w:ilvl w:val="0"/>
          <w:numId w:val="106"/>
        </w:numPr>
        <w:tabs>
          <w:tab w:val="left" w:pos="-1800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  <w:shd w:val="clear" w:color="auto" w:fill="FFFFFF"/>
        </w:rPr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>W  przypadku, gdy miejsce odbywania stażu nie wynika z dokumentów rejestrowych wnioskodawcy, wymagany jest dokument (np. umowa najmu) potwierdzający</w:t>
      </w: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 xml:space="preserve"> prawo do dysponowania lokalem wskazanym jako miejsce odbywania stażu.</w:t>
      </w:r>
    </w:p>
    <w:p w14:paraId="5AFAA773" w14:textId="77777777" w:rsidR="00D75EC2" w:rsidRDefault="00D75EC2">
      <w:pPr>
        <w:pStyle w:val="Default"/>
        <w:rPr>
          <w:rFonts w:ascii="Calibri" w:hAnsi="Calibri"/>
          <w:sz w:val="21"/>
          <w:szCs w:val="21"/>
        </w:rPr>
      </w:pPr>
    </w:p>
    <w:p w14:paraId="5CF6CC01" w14:textId="77777777" w:rsidR="00D75EC2" w:rsidRDefault="00D75EC2">
      <w:pPr>
        <w:pStyle w:val="Standard"/>
        <w:spacing w:line="360" w:lineRule="auto"/>
        <w:ind w:right="-284"/>
        <w:rPr>
          <w:rFonts w:ascii="Calibri" w:eastAsia="Times New Roman" w:hAnsi="Calibri" w:cs="Calibri"/>
          <w:b/>
          <w:bCs/>
          <w:sz w:val="21"/>
          <w:szCs w:val="21"/>
          <w:u w:val="single"/>
        </w:rPr>
      </w:pPr>
    </w:p>
    <w:p w14:paraId="02FD2B6B" w14:textId="77777777" w:rsidR="00D75EC2" w:rsidRDefault="00D75EC2">
      <w:pPr>
        <w:pStyle w:val="Standard"/>
        <w:spacing w:line="360" w:lineRule="auto"/>
        <w:ind w:right="-284"/>
        <w:rPr>
          <w:rFonts w:ascii="Calibri" w:eastAsia="Times New Roman" w:hAnsi="Calibri" w:cs="Calibri"/>
          <w:b/>
          <w:bCs/>
          <w:sz w:val="21"/>
          <w:szCs w:val="21"/>
          <w:u w:val="single"/>
        </w:rPr>
      </w:pPr>
    </w:p>
    <w:p w14:paraId="45774E4F" w14:textId="77777777" w:rsidR="00D75EC2" w:rsidRDefault="00D75EC2">
      <w:pPr>
        <w:pStyle w:val="Standard"/>
        <w:spacing w:line="360" w:lineRule="auto"/>
        <w:ind w:right="-284"/>
        <w:rPr>
          <w:rFonts w:ascii="Calibri" w:eastAsia="Times New Roman" w:hAnsi="Calibri" w:cs="Calibri"/>
          <w:b/>
          <w:bCs/>
          <w:sz w:val="21"/>
          <w:szCs w:val="21"/>
          <w:u w:val="single"/>
        </w:rPr>
      </w:pPr>
    </w:p>
    <w:p w14:paraId="0D040D83" w14:textId="77777777" w:rsidR="00D75EC2" w:rsidRDefault="00A12D7C">
      <w:pPr>
        <w:pStyle w:val="Standard"/>
        <w:spacing w:line="360" w:lineRule="auto"/>
        <w:ind w:right="-284"/>
        <w:rPr>
          <w:rFonts w:ascii="Calibri" w:eastAsia="Times New Roman" w:hAnsi="Calibri" w:cs="Calibri"/>
          <w:b/>
          <w:bCs/>
          <w:sz w:val="21"/>
          <w:szCs w:val="21"/>
          <w:u w:val="single"/>
        </w:rPr>
      </w:pPr>
      <w:r>
        <w:rPr>
          <w:rFonts w:ascii="Calibri" w:eastAsia="Times New Roman" w:hAnsi="Calibri" w:cs="Calibri"/>
          <w:b/>
          <w:bCs/>
          <w:sz w:val="21"/>
          <w:szCs w:val="21"/>
          <w:u w:val="single"/>
        </w:rPr>
        <w:lastRenderedPageBreak/>
        <w:t>Uwaga:</w:t>
      </w:r>
    </w:p>
    <w:p w14:paraId="6F8718C7" w14:textId="77777777" w:rsidR="00D75EC2" w:rsidRDefault="00A12D7C">
      <w:pPr>
        <w:pStyle w:val="Standard"/>
        <w:numPr>
          <w:ilvl w:val="0"/>
          <w:numId w:val="107"/>
        </w:numPr>
        <w:tabs>
          <w:tab w:val="left" w:pos="-33"/>
        </w:tabs>
        <w:spacing w:line="360" w:lineRule="auto"/>
        <w:ind w:left="-11" w:right="-15"/>
        <w:rPr>
          <w:rFonts w:ascii="Calibri" w:eastAsia="Times New Roman" w:hAnsi="Calibri" w:cs="Calibri"/>
          <w:b/>
          <w:bCs/>
          <w:sz w:val="21"/>
          <w:szCs w:val="21"/>
        </w:rPr>
      </w:pPr>
      <w:r>
        <w:rPr>
          <w:rFonts w:ascii="Calibri" w:eastAsia="Times New Roman" w:hAnsi="Calibri" w:cs="Calibri"/>
          <w:b/>
          <w:bCs/>
          <w:sz w:val="21"/>
          <w:szCs w:val="21"/>
        </w:rPr>
        <w:t>Preferowani będą organizatorzy stażu, którzy:</w:t>
      </w:r>
    </w:p>
    <w:p w14:paraId="2CCE815B" w14:textId="77777777" w:rsidR="00D75EC2" w:rsidRDefault="00A12D7C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zobowiążą się do zatrudnienia bezrobotnego po zakończonym stażu na okres co najmniej 3 miesięcy po zakończonym stażu,</w:t>
      </w:r>
    </w:p>
    <w:p w14:paraId="09454BAA" w14:textId="77777777" w:rsidR="00D75EC2" w:rsidRDefault="00A12D7C">
      <w:pPr>
        <w:pStyle w:val="Defaul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mają siedz</w:t>
      </w:r>
      <w:r>
        <w:rPr>
          <w:rFonts w:ascii="Calibri" w:hAnsi="Calibri" w:cs="Calibri"/>
          <w:sz w:val="21"/>
          <w:szCs w:val="21"/>
        </w:rPr>
        <w:t>ibę lub oddział w Krakowie i prowadzą działalność na terenie miasta Krakowa,</w:t>
      </w:r>
    </w:p>
    <w:p w14:paraId="427476CC" w14:textId="77777777" w:rsidR="00D75EC2" w:rsidRDefault="00A12D7C">
      <w:pPr>
        <w:pStyle w:val="Standard"/>
        <w:numPr>
          <w:ilvl w:val="0"/>
          <w:numId w:val="2"/>
        </w:numPr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zatrudnili osoby bezrobotne po zakończonych umowach o zorganizowanie stażu, zawartych z urzędem pracy                  w okresie ostatnich 2 lat,</w:t>
      </w:r>
    </w:p>
    <w:p w14:paraId="08FE593D" w14:textId="77777777" w:rsidR="00D75EC2" w:rsidRDefault="00A12D7C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udokumentują, że pod wskazanym ad</w:t>
      </w:r>
      <w:r>
        <w:rPr>
          <w:rFonts w:ascii="Calibri" w:eastAsia="Times New Roman" w:hAnsi="Calibri" w:cs="Calibri"/>
          <w:sz w:val="21"/>
          <w:szCs w:val="21"/>
        </w:rPr>
        <w:t>resem miejsca wykonywania stażu prowadzą działalność gospodarczą                 (np. wpisem w CEiDG, do KRS, lub zgłoszeniem w US). Miejscem odbywania stażu nie może być adres zamieszkania Organizatora lub stażysty(z wyłączeniem wyodrębnionych lokali użyt</w:t>
      </w:r>
      <w:r>
        <w:rPr>
          <w:rFonts w:ascii="Calibri" w:eastAsia="Times New Roman" w:hAnsi="Calibri" w:cs="Calibri"/>
          <w:sz w:val="21"/>
          <w:szCs w:val="21"/>
        </w:rPr>
        <w:t>kowych),</w:t>
      </w:r>
    </w:p>
    <w:p w14:paraId="20B22692" w14:textId="77777777" w:rsidR="00D75EC2" w:rsidRDefault="00A12D7C">
      <w:pPr>
        <w:pStyle w:val="Standard"/>
        <w:numPr>
          <w:ilvl w:val="0"/>
          <w:numId w:val="3"/>
        </w:numPr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nie wskażą jako kandydata na staż członka najbliższej rodziny (małżonka, wstępnych, zstępnych).</w:t>
      </w:r>
    </w:p>
    <w:p w14:paraId="6D7E655C" w14:textId="77777777" w:rsidR="00D75EC2" w:rsidRDefault="00D75EC2">
      <w:pPr>
        <w:pStyle w:val="Standard"/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</w:p>
    <w:p w14:paraId="25036EB6" w14:textId="77777777" w:rsidR="00D75EC2" w:rsidRDefault="00A12D7C">
      <w:pPr>
        <w:pStyle w:val="Standard"/>
        <w:numPr>
          <w:ilvl w:val="0"/>
          <w:numId w:val="108"/>
        </w:numPr>
        <w:tabs>
          <w:tab w:val="left" w:pos="-33"/>
        </w:tabs>
        <w:spacing w:line="360" w:lineRule="auto"/>
        <w:ind w:left="-11" w:right="15"/>
        <w:rPr>
          <w:rFonts w:ascii="Calibri" w:eastAsia="Times New Roman" w:hAnsi="Calibri" w:cs="Calibri"/>
          <w:b/>
          <w:sz w:val="21"/>
          <w:szCs w:val="21"/>
          <w:u w:val="single"/>
        </w:rPr>
      </w:pPr>
      <w:r>
        <w:rPr>
          <w:rFonts w:ascii="Calibri" w:eastAsia="Times New Roman" w:hAnsi="Calibri" w:cs="Calibri"/>
          <w:b/>
          <w:sz w:val="21"/>
          <w:szCs w:val="21"/>
          <w:u w:val="single"/>
        </w:rPr>
        <w:t>Dodatkowe informacje:</w:t>
      </w:r>
    </w:p>
    <w:p w14:paraId="0FBB125D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 xml:space="preserve">Nieprawidłowo wypełniony lub niekompletny wniosek będzie rozpatrywany po jego uzupełnieniu w terminie do 7 dni. Wniosek </w:t>
      </w:r>
      <w:r>
        <w:rPr>
          <w:rFonts w:ascii="Calibri" w:eastAsia="Times New Roman" w:hAnsi="Calibri" w:cs="Calibri"/>
          <w:sz w:val="21"/>
          <w:szCs w:val="21"/>
        </w:rPr>
        <w:t>nieuzupełniony we wskazanym przez Urząd terminie będzie rozpatrzony negatywnie.</w:t>
      </w:r>
    </w:p>
    <w:p w14:paraId="16BC2FE3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sz w:val="21"/>
          <w:szCs w:val="21"/>
        </w:rPr>
        <w:t>U organizatora stażu, który jest pracodawcą, staż mogą odbywać jednocześnie bezrobotni w liczbie nieprzekraczającej liczby pracowników zatrudnionych u organizatora w dniu skład</w:t>
      </w:r>
      <w:r>
        <w:rPr>
          <w:rFonts w:ascii="Calibri" w:eastAsia="Times New Roman" w:hAnsi="Calibri" w:cs="Calibri"/>
          <w:sz w:val="21"/>
          <w:szCs w:val="21"/>
        </w:rPr>
        <w:t>ania wniosku w przeliczeniu na pełny wymiar czasu pracy.</w:t>
      </w:r>
    </w:p>
    <w:p w14:paraId="4C85D07C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</w:pPr>
      <w:r>
        <w:rPr>
          <w:rFonts w:ascii="Calibri" w:eastAsia="Times New Roman" w:hAnsi="Calibri" w:cs="Calibri"/>
          <w:sz w:val="21"/>
          <w:szCs w:val="21"/>
          <w:shd w:val="clear" w:color="auto" w:fill="FFFFFF"/>
        </w:rPr>
        <w:t xml:space="preserve">U organizatora stażu, </w:t>
      </w:r>
      <w:r>
        <w:rPr>
          <w:rFonts w:ascii="Calibri" w:hAnsi="Calibri"/>
          <w:sz w:val="21"/>
          <w:szCs w:val="21"/>
          <w:shd w:val="clear" w:color="auto" w:fill="FFFFFF"/>
        </w:rPr>
        <w:t>który nie jest pracodawcą, staż może odbywać jednocześnie jeden bezrobotny.</w:t>
      </w:r>
    </w:p>
    <w:p w14:paraId="449C07A7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  <w:rPr>
          <w:rFonts w:ascii="Calibri" w:hAnsi="Calibri"/>
          <w:sz w:val="21"/>
          <w:szCs w:val="21"/>
          <w:shd w:val="clear" w:color="auto" w:fill="FFFFFF"/>
        </w:rPr>
      </w:pPr>
      <w:r>
        <w:rPr>
          <w:rFonts w:ascii="Calibri" w:hAnsi="Calibri"/>
          <w:sz w:val="21"/>
          <w:szCs w:val="21"/>
          <w:shd w:val="clear" w:color="auto" w:fill="FFFFFF"/>
        </w:rPr>
        <w:t>Bezrobotny nie może odbywać ponownie stażu u tego samego organizatora na tym samym stanowisku pracy.</w:t>
      </w:r>
    </w:p>
    <w:p w14:paraId="30DE6D02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Organizator szkoli na własny koszt bezrobotnego w zakresie BHP i p.poż.</w:t>
      </w:r>
    </w:p>
    <w:p w14:paraId="6008A94F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Czas pracy bezrobotnego odbywającego staż nie może przekroczyć 8 godzin na dobę i 40 godzin tygodniowo,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  <w:t>a bezrobotnego będącego osobą niepełnosprawną zaliczaną do znacznego lub umiarko</w:t>
      </w:r>
      <w:r>
        <w:rPr>
          <w:rFonts w:ascii="Calibri" w:hAnsi="Calibri" w:cs="Calibri"/>
          <w:sz w:val="21"/>
          <w:szCs w:val="21"/>
          <w:shd w:val="clear" w:color="auto" w:fill="FFFFFF"/>
        </w:rPr>
        <w:t>wanego stopnia niepełnosprawności – 7 godzin na dobę i 35 godzin tygodniowo.</w:t>
      </w:r>
    </w:p>
    <w:p w14:paraId="475435C2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Na wniosek odbywającego staż bezrobotnego organizator jest obowiązany do udzielenia dni wolnych w wymiarze 2 dni za każde 30 dni kalendarzowych odbywania stażu. Za dni wolne przys</w:t>
      </w:r>
      <w:r>
        <w:rPr>
          <w:rFonts w:ascii="Calibri" w:hAnsi="Calibri" w:cs="Calibri"/>
          <w:sz w:val="21"/>
          <w:szCs w:val="21"/>
          <w:shd w:val="clear" w:color="auto" w:fill="FFFFFF"/>
        </w:rPr>
        <w:t>ługuje stypendium. Za ostatni miesiąc odbywania stażu organizator jest obowiązany udzielić dni wolnych przed upływem terminu zakończenia stażu.</w:t>
      </w:r>
    </w:p>
    <w:p w14:paraId="049F2933" w14:textId="77777777" w:rsidR="00D75EC2" w:rsidRDefault="00A12D7C">
      <w:pPr>
        <w:pStyle w:val="Standard"/>
        <w:numPr>
          <w:ilvl w:val="0"/>
          <w:numId w:val="6"/>
        </w:numPr>
        <w:tabs>
          <w:tab w:val="left" w:pos="-1708"/>
        </w:tabs>
        <w:spacing w:line="360" w:lineRule="auto"/>
        <w:jc w:val="both"/>
        <w:rPr>
          <w:rFonts w:ascii="Calibri" w:hAnsi="Calibri" w:cs="Calibri"/>
          <w:sz w:val="21"/>
          <w:szCs w:val="21"/>
          <w:shd w:val="clear" w:color="auto" w:fill="FFFFFF"/>
        </w:rPr>
      </w:pPr>
      <w:r>
        <w:rPr>
          <w:rFonts w:ascii="Calibri" w:hAnsi="Calibri" w:cs="Calibri"/>
          <w:sz w:val="21"/>
          <w:szCs w:val="21"/>
          <w:shd w:val="clear" w:color="auto" w:fill="FFFFFF"/>
        </w:rPr>
        <w:t>Organizator wydaje bezrobotnemu, niezwłocznie po zakończeniu stażu, opinii zawierającej informacje</w:t>
      </w:r>
      <w:r>
        <w:rPr>
          <w:rFonts w:ascii="Calibri" w:hAnsi="Calibri" w:cs="Calibri"/>
          <w:sz w:val="21"/>
          <w:szCs w:val="21"/>
          <w:shd w:val="clear" w:color="auto" w:fill="FFFFFF"/>
        </w:rPr>
        <w:br/>
        <w:t>o zadaniach r</w:t>
      </w:r>
      <w:r>
        <w:rPr>
          <w:rFonts w:ascii="Calibri" w:hAnsi="Calibri" w:cs="Calibri"/>
          <w:sz w:val="21"/>
          <w:szCs w:val="21"/>
          <w:shd w:val="clear" w:color="auto" w:fill="FFFFFF"/>
        </w:rPr>
        <w:t>ealizowanych przez bezrobotnego i umiejętnościach praktycznych pozyskanych w trakcie stażu.</w:t>
      </w:r>
    </w:p>
    <w:p w14:paraId="68FC3535" w14:textId="77777777" w:rsidR="00D75EC2" w:rsidRDefault="00A12D7C">
      <w:pPr>
        <w:pStyle w:val="Standard"/>
        <w:numPr>
          <w:ilvl w:val="0"/>
          <w:numId w:val="109"/>
        </w:numPr>
        <w:tabs>
          <w:tab w:val="left" w:pos="555"/>
        </w:tabs>
        <w:spacing w:line="360" w:lineRule="auto"/>
        <w:ind w:left="283" w:hanging="283"/>
        <w:jc w:val="both"/>
        <w:rPr>
          <w:rFonts w:ascii="Calibri" w:eastAsia="Times New Roman" w:hAnsi="Calibri" w:cs="Calibri"/>
          <w:sz w:val="21"/>
          <w:szCs w:val="21"/>
        </w:rPr>
      </w:pPr>
      <w:r>
        <w:br w:type="page"/>
      </w:r>
    </w:p>
    <w:p w14:paraId="2E922E7D" w14:textId="77777777" w:rsidR="00D75EC2" w:rsidRDefault="00A12D7C">
      <w:pPr>
        <w:pStyle w:val="Standard"/>
        <w:numPr>
          <w:ilvl w:val="0"/>
          <w:numId w:val="110"/>
        </w:numPr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lastRenderedPageBreak/>
        <w:t>Załącznik nr 1</w:t>
      </w:r>
    </w:p>
    <w:p w14:paraId="390E2B08" w14:textId="77777777" w:rsidR="00D75EC2" w:rsidRDefault="00A12D7C">
      <w:pPr>
        <w:pStyle w:val="Standard"/>
        <w:numPr>
          <w:ilvl w:val="0"/>
          <w:numId w:val="111"/>
        </w:numPr>
        <w:tabs>
          <w:tab w:val="left" w:pos="5529"/>
        </w:tabs>
        <w:snapToGrid w:val="0"/>
        <w:jc w:val="center"/>
        <w:rPr>
          <w:rFonts w:ascii="Calibri" w:eastAsia="Times New Roman" w:hAnsi="Calibri" w:cs="Calibri"/>
          <w:i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>Program stażu</w:t>
      </w:r>
    </w:p>
    <w:p w14:paraId="6F959F88" w14:textId="77777777" w:rsidR="00D75EC2" w:rsidRDefault="00D75EC2">
      <w:pPr>
        <w:pStyle w:val="Standard"/>
        <w:numPr>
          <w:ilvl w:val="0"/>
          <w:numId w:val="112"/>
        </w:numPr>
        <w:tabs>
          <w:tab w:val="left" w:pos="5529"/>
        </w:tabs>
        <w:snapToGrid w:val="0"/>
        <w:rPr>
          <w:rFonts w:ascii="Calibri" w:eastAsia="Times New Roman" w:hAnsi="Calibri" w:cs="Calibri"/>
          <w:b/>
          <w:bCs/>
          <w:i/>
          <w:sz w:val="28"/>
          <w:szCs w:val="28"/>
        </w:rPr>
      </w:pPr>
    </w:p>
    <w:tbl>
      <w:tblPr>
        <w:tblW w:w="9923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4"/>
        <w:gridCol w:w="7549"/>
      </w:tblGrid>
      <w:tr w:rsidR="00D75EC2" w14:paraId="25225D84" w14:textId="77777777"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160523" w14:textId="77777777" w:rsidR="00D75EC2" w:rsidRDefault="00A12D7C">
            <w:pPr>
              <w:pStyle w:val="Standard"/>
              <w:numPr>
                <w:ilvl w:val="0"/>
                <w:numId w:val="113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zawodu</w:t>
            </w:r>
          </w:p>
          <w:p w14:paraId="19CFFCBD" w14:textId="77777777" w:rsidR="00D75EC2" w:rsidRDefault="00A12D7C">
            <w:pPr>
              <w:pStyle w:val="Standard"/>
              <w:numPr>
                <w:ilvl w:val="0"/>
                <w:numId w:val="114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lub specjalności zgodnie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z klasyfikacją zawodów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lub specjalności</w:t>
            </w:r>
          </w:p>
        </w:tc>
        <w:tc>
          <w:tcPr>
            <w:tcW w:w="7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F9D26" w14:textId="77777777" w:rsidR="00D75EC2" w:rsidRDefault="00A12D7C">
            <w:pPr>
              <w:pStyle w:val="Zawartotabeli"/>
              <w:numPr>
                <w:ilvl w:val="0"/>
                <w:numId w:val="115"/>
              </w:numPr>
              <w:jc w:val="center"/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Klasyfikacja zawodów i specjalności dostępna na stronie: </w:t>
            </w:r>
            <w:hyperlink r:id="rId8" w:tgtFrame="_top">
              <w:r>
                <w:rPr>
                  <w:rStyle w:val="Hipercze"/>
                  <w:rFonts w:ascii="Calibri" w:hAnsi="Calibri" w:cs="Calibri"/>
                  <w:sz w:val="14"/>
                  <w:szCs w:val="14"/>
                  <w:u w:val="none"/>
                </w:rPr>
                <w:t>www.psz.praca.gov.pl</w:t>
              </w:r>
            </w:hyperlink>
          </w:p>
          <w:p w14:paraId="66DCA760" w14:textId="77777777" w:rsidR="00D75EC2" w:rsidRDefault="00D75EC2">
            <w:pPr>
              <w:pStyle w:val="Zawartotabeli"/>
              <w:numPr>
                <w:ilvl w:val="0"/>
                <w:numId w:val="116"/>
              </w:num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3A0DEF48" w14:textId="77777777" w:rsidR="00D75EC2" w:rsidRDefault="00D75EC2">
            <w:pPr>
              <w:pStyle w:val="Zawartotabeli"/>
              <w:numPr>
                <w:ilvl w:val="0"/>
                <w:numId w:val="117"/>
              </w:num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14:paraId="43A17C17" w14:textId="77777777" w:rsidR="00D75EC2" w:rsidRDefault="00D75EC2">
            <w:pPr>
              <w:pStyle w:val="Zawartotabeli"/>
              <w:numPr>
                <w:ilvl w:val="0"/>
                <w:numId w:val="118"/>
              </w:num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75EC2" w14:paraId="582042F9" w14:textId="77777777"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 w14:paraId="326A5EA8" w14:textId="77777777" w:rsidR="00D75EC2" w:rsidRDefault="00A12D7C">
            <w:pPr>
              <w:pStyle w:val="Standard"/>
              <w:numPr>
                <w:ilvl w:val="0"/>
                <w:numId w:val="119"/>
              </w:num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Nazwa stanowiska pracy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 komórki organizacyjnej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E145F" w14:textId="77777777" w:rsidR="00D75EC2" w:rsidRDefault="00D75EC2">
            <w:pPr>
              <w:pStyle w:val="Zawartotabeli"/>
              <w:numPr>
                <w:ilvl w:val="0"/>
                <w:numId w:val="120"/>
              </w:numPr>
              <w:snapToGri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75EC2" w14:paraId="4A6D3F25" w14:textId="77777777"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 w14:paraId="68B628B7" w14:textId="77777777" w:rsidR="00D75EC2" w:rsidRDefault="00A12D7C">
            <w:pPr>
              <w:pStyle w:val="Standard"/>
              <w:numPr>
                <w:ilvl w:val="0"/>
                <w:numId w:val="121"/>
              </w:num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zadań zawodowych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wykonywanych przez </w:t>
            </w:r>
            <w:r>
              <w:rPr>
                <w:rFonts w:ascii="Calibri" w:hAnsi="Calibri" w:cs="Calibri"/>
                <w:sz w:val="18"/>
                <w:szCs w:val="18"/>
              </w:rPr>
              <w:t>bezrobotnego – należy podać podstawowy zakres obowiązków stażysty, które będą przez niego wykonywane w trakcie realizacji stażu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4E1A7" w14:textId="77777777" w:rsidR="00D75EC2" w:rsidRDefault="00A12D7C">
            <w:pPr>
              <w:pStyle w:val="Zawartotabeli"/>
              <w:numPr>
                <w:ilvl w:val="0"/>
                <w:numId w:val="12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Stażysta będzie wykonywał następujące obowiązki:</w:t>
            </w:r>
          </w:p>
          <w:p w14:paraId="00919019" w14:textId="77777777" w:rsidR="00D75EC2" w:rsidRDefault="00D75EC2">
            <w:pPr>
              <w:pStyle w:val="Zawartotabeli"/>
              <w:numPr>
                <w:ilvl w:val="0"/>
                <w:numId w:val="123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B51CD0C" w14:textId="77777777" w:rsidR="00D75EC2" w:rsidRDefault="00D75EC2">
            <w:pPr>
              <w:pStyle w:val="Zawartotabeli"/>
              <w:numPr>
                <w:ilvl w:val="0"/>
                <w:numId w:val="124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3C342784" w14:textId="77777777" w:rsidR="00D75EC2" w:rsidRDefault="00D75EC2">
            <w:pPr>
              <w:pStyle w:val="Zawartotabeli"/>
              <w:numPr>
                <w:ilvl w:val="0"/>
                <w:numId w:val="125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37DCD662" w14:textId="77777777" w:rsidR="00D75EC2" w:rsidRDefault="00D75EC2">
            <w:pPr>
              <w:pStyle w:val="Zawartotabeli"/>
              <w:numPr>
                <w:ilvl w:val="0"/>
                <w:numId w:val="126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E1948DE" w14:textId="77777777" w:rsidR="00D75EC2" w:rsidRDefault="00D75EC2">
            <w:pPr>
              <w:pStyle w:val="Zawartotabeli"/>
              <w:numPr>
                <w:ilvl w:val="0"/>
                <w:numId w:val="127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1B0D2945" w14:textId="77777777" w:rsidR="00D75EC2" w:rsidRDefault="00D75EC2">
            <w:pPr>
              <w:pStyle w:val="Zawartotabeli"/>
              <w:numPr>
                <w:ilvl w:val="0"/>
                <w:numId w:val="128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2F4ED84" w14:textId="77777777" w:rsidR="00D75EC2" w:rsidRDefault="00D75EC2">
            <w:pPr>
              <w:pStyle w:val="Zawartotabeli"/>
              <w:numPr>
                <w:ilvl w:val="0"/>
                <w:numId w:val="129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948DCA8" w14:textId="77777777" w:rsidR="00D75EC2" w:rsidRDefault="00D75EC2">
            <w:pPr>
              <w:pStyle w:val="Zawartotabeli"/>
              <w:numPr>
                <w:ilvl w:val="0"/>
                <w:numId w:val="13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B4614F7" w14:textId="77777777" w:rsidR="00D75EC2" w:rsidRDefault="00D75EC2">
            <w:pPr>
              <w:pStyle w:val="Zawartotabeli"/>
              <w:numPr>
                <w:ilvl w:val="0"/>
                <w:numId w:val="131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3A9F0BD7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02961538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52B8BE37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146618A8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2BCC92E4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622BEE99" w14:textId="77777777" w:rsidR="00D75EC2" w:rsidRDefault="00D75EC2">
            <w:pPr>
              <w:pStyle w:val="Zawartotabeli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EC2" w14:paraId="377E55E4" w14:textId="77777777"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 w14:paraId="5C1C46EE" w14:textId="77777777" w:rsidR="00D75EC2" w:rsidRDefault="00A12D7C">
            <w:pPr>
              <w:pStyle w:val="Zawartotabeli"/>
              <w:numPr>
                <w:ilvl w:val="0"/>
                <w:numId w:val="133"/>
              </w:num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Rodzaj uzyskiwanych                     w trakcie stażu kwalifikacji lub umiejętności zawodowych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należy podać kwalifikacje lub umiejętności, które osoba nabędzie podczas stażu   z użyciem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czasowników operacyjnych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tj. np. bierze udział w szkoleniu, gromad</w:t>
            </w:r>
            <w:r>
              <w:rPr>
                <w:rFonts w:ascii="Calibri" w:hAnsi="Calibri" w:cs="Calibri"/>
                <w:sz w:val="16"/>
                <w:szCs w:val="16"/>
              </w:rPr>
              <w:t>zi informację,  wykorzystuje wiedzę, organizuje pracę, dostosowuje plan, poprawia, pomaga, porządkuje, proponuje nowe rozwiązania, adaptuje się do warunków pracy,  korzysta z programów komputerowych, tworzy prezentację, podejmuje decyzję itp.</w:t>
            </w:r>
          </w:p>
          <w:p w14:paraId="43DA0628" w14:textId="77777777" w:rsidR="00D75EC2" w:rsidRDefault="00A12D7C">
            <w:pPr>
              <w:pStyle w:val="Zawartotabeli"/>
              <w:numPr>
                <w:ilvl w:val="0"/>
                <w:numId w:val="134"/>
              </w:numPr>
            </w:pP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(w tym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kompet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encje społeczne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16"/>
                <w:szCs w:val="16"/>
              </w:rPr>
              <w:t>– np. potrafi nawiązać kontakt z klientem, pracować w zespole)</w:t>
            </w:r>
          </w:p>
          <w:p w14:paraId="1E2B0360" w14:textId="77777777" w:rsidR="00D75EC2" w:rsidRDefault="00D75EC2">
            <w:pPr>
              <w:pStyle w:val="Zawartotabeli"/>
              <w:numPr>
                <w:ilvl w:val="0"/>
                <w:numId w:val="135"/>
              </w:numPr>
              <w:rPr>
                <w:rFonts w:ascii="Calibri" w:hAnsi="Calibri" w:cs="Calibri"/>
                <w:i/>
                <w:iCs/>
                <w:sz w:val="12"/>
                <w:szCs w:val="12"/>
              </w:rPr>
            </w:pP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D415B" w14:textId="77777777" w:rsidR="00D75EC2" w:rsidRDefault="00A12D7C">
            <w:pPr>
              <w:pStyle w:val="Zawartotabeli"/>
              <w:numPr>
                <w:ilvl w:val="0"/>
                <w:numId w:val="13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Stażysta zdobędzie wiedzę i umiejętności (będzie potrafił):</w:t>
            </w:r>
          </w:p>
          <w:p w14:paraId="2A3124D7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3A5F0B6C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6B45F45D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75BC9495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5E9D219F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4D1FB697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54AC92ED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7B8D604A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79B4010C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09992778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538BCEAE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3584C9DF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42412FA0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59CCEF21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  <w:p w14:paraId="25FEB54F" w14:textId="77777777" w:rsidR="00D75EC2" w:rsidRDefault="00D75EC2">
            <w:pPr>
              <w:pStyle w:val="Zawartotabeli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EC2" w14:paraId="7331F949" w14:textId="77777777"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</w:tcPr>
          <w:p w14:paraId="04B1DC88" w14:textId="77777777" w:rsidR="00D75EC2" w:rsidRDefault="00A12D7C">
            <w:pPr>
              <w:pStyle w:val="Zawartotabeli"/>
              <w:numPr>
                <w:ilvl w:val="0"/>
                <w:numId w:val="137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Sposób potwierdzenia nabytych kwalifikacji lub umiejętności zawodowych</w:t>
            </w:r>
          </w:p>
        </w:tc>
        <w:tc>
          <w:tcPr>
            <w:tcW w:w="75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5F292" w14:textId="77777777" w:rsidR="00D75EC2" w:rsidRDefault="00A12D7C">
            <w:pPr>
              <w:pStyle w:val="Zawartotabeli"/>
              <w:numPr>
                <w:ilvl w:val="0"/>
                <w:numId w:val="138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Opinia i ocena po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zakończeniu stażu</w:t>
            </w:r>
          </w:p>
          <w:p w14:paraId="0017A87B" w14:textId="77777777" w:rsidR="00D75EC2" w:rsidRDefault="00A12D7C">
            <w:pPr>
              <w:pStyle w:val="Zawartotabeli"/>
              <w:numPr>
                <w:ilvl w:val="0"/>
                <w:numId w:val="139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Sprawozdanie z przebiegu stażu</w:t>
            </w:r>
          </w:p>
          <w:p w14:paraId="26A71734" w14:textId="77777777" w:rsidR="00D75EC2" w:rsidRDefault="00A12D7C">
            <w:pPr>
              <w:pStyle w:val="Zawartotabeli"/>
              <w:numPr>
                <w:ilvl w:val="0"/>
                <w:numId w:val="140"/>
              </w:num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ORGANIZATOR DOKONA PISEMNEJ OCENY NABYCIA WW. KWALIFIKACJI LUB KOMPETENCJI PO ZAKOŃCZENIU REALIZACJI PROGRAMU STAŻU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(poprzez egzamin, obserwację w miejscu pracy itp. wg skali od 1 do 4)</w:t>
            </w:r>
          </w:p>
        </w:tc>
      </w:tr>
    </w:tbl>
    <w:p w14:paraId="5F35535D" w14:textId="77777777" w:rsidR="00D75EC2" w:rsidRDefault="00D75EC2">
      <w:pPr>
        <w:pStyle w:val="Standard"/>
        <w:tabs>
          <w:tab w:val="left" w:pos="5529"/>
        </w:tabs>
        <w:snapToGrid w:val="0"/>
        <w:rPr>
          <w:sz w:val="16"/>
          <w:szCs w:val="16"/>
        </w:rPr>
      </w:pPr>
    </w:p>
    <w:p w14:paraId="1BCBFBB7" w14:textId="77777777" w:rsidR="00D75EC2" w:rsidRDefault="00D75EC2">
      <w:pPr>
        <w:pStyle w:val="Standard"/>
        <w:tabs>
          <w:tab w:val="left" w:pos="5529"/>
        </w:tabs>
        <w:snapToGrid w:val="0"/>
        <w:rPr>
          <w:sz w:val="18"/>
          <w:szCs w:val="18"/>
        </w:rPr>
      </w:pPr>
    </w:p>
    <w:tbl>
      <w:tblPr>
        <w:tblW w:w="9920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7"/>
        <w:gridCol w:w="7543"/>
      </w:tblGrid>
      <w:tr w:rsidR="00D75EC2" w14:paraId="71244CCF" w14:textId="77777777">
        <w:trPr>
          <w:trHeight w:val="575"/>
        </w:trPr>
        <w:tc>
          <w:tcPr>
            <w:tcW w:w="23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B8468A7" w14:textId="77777777" w:rsidR="00D75EC2" w:rsidRDefault="00A12D7C">
            <w:pPr>
              <w:pStyle w:val="Standard"/>
              <w:numPr>
                <w:ilvl w:val="0"/>
                <w:numId w:val="14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Dane opiekuna </w:t>
            </w:r>
            <w:r>
              <w:rPr>
                <w:rFonts w:ascii="Calibri" w:hAnsi="Calibri" w:cs="Calibri"/>
                <w:sz w:val="20"/>
                <w:szCs w:val="20"/>
              </w:rPr>
              <w:t>stażysty</w:t>
            </w:r>
          </w:p>
        </w:tc>
        <w:tc>
          <w:tcPr>
            <w:tcW w:w="7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D252" w14:textId="77777777" w:rsidR="00D75EC2" w:rsidRDefault="00A12D7C">
            <w:pPr>
              <w:pStyle w:val="Zawartotabeli"/>
              <w:numPr>
                <w:ilvl w:val="0"/>
                <w:numId w:val="1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Imię i nazwisko:</w:t>
            </w:r>
          </w:p>
        </w:tc>
      </w:tr>
      <w:tr w:rsidR="00D75EC2" w14:paraId="44AAEEEF" w14:textId="77777777">
        <w:trPr>
          <w:trHeight w:val="526"/>
        </w:trPr>
        <w:tc>
          <w:tcPr>
            <w:tcW w:w="23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A383CF" w14:textId="77777777" w:rsidR="00D75EC2" w:rsidRDefault="00D75EC2">
            <w:pPr>
              <w:widowControl w:val="0"/>
            </w:pPr>
          </w:p>
        </w:tc>
        <w:tc>
          <w:tcPr>
            <w:tcW w:w="7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4512C" w14:textId="77777777" w:rsidR="00D75EC2" w:rsidRDefault="00A12D7C">
            <w:pPr>
              <w:pStyle w:val="Zawartotabeli"/>
              <w:numPr>
                <w:ilvl w:val="0"/>
                <w:numId w:val="14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Stanowisko:</w:t>
            </w:r>
          </w:p>
        </w:tc>
      </w:tr>
    </w:tbl>
    <w:p w14:paraId="6C9D1A84" w14:textId="77777777" w:rsidR="00D75EC2" w:rsidRDefault="00D75EC2">
      <w:pPr>
        <w:pStyle w:val="Standard"/>
        <w:numPr>
          <w:ilvl w:val="0"/>
          <w:numId w:val="144"/>
        </w:numPr>
        <w:tabs>
          <w:tab w:val="left" w:pos="5529"/>
        </w:tabs>
        <w:snapToGrid w:val="0"/>
        <w:spacing w:line="360" w:lineRule="auto"/>
        <w:jc w:val="right"/>
        <w:rPr>
          <w:rFonts w:ascii="Calibri" w:eastAsia="Calibri" w:hAnsi="Calibri" w:cs="Calibri"/>
          <w:b/>
          <w:bCs/>
          <w:sz w:val="12"/>
          <w:szCs w:val="12"/>
        </w:rPr>
      </w:pPr>
    </w:p>
    <w:p w14:paraId="620F3608" w14:textId="77777777" w:rsidR="00D75EC2" w:rsidRDefault="00A12D7C">
      <w:pPr>
        <w:pStyle w:val="Standard"/>
        <w:numPr>
          <w:ilvl w:val="0"/>
          <w:numId w:val="145"/>
        </w:numPr>
        <w:tabs>
          <w:tab w:val="left" w:pos="5529"/>
        </w:tabs>
        <w:snapToGrid w:val="0"/>
        <w:spacing w:line="360" w:lineRule="auto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7C98C950" w14:textId="77777777" w:rsidR="00D75EC2" w:rsidRDefault="00A12D7C">
      <w:pPr>
        <w:pStyle w:val="Standard"/>
        <w:tabs>
          <w:tab w:val="left" w:pos="5529"/>
        </w:tabs>
        <w:snapToGrid w:val="0"/>
        <w:spacing w:line="360" w:lineRule="auto"/>
        <w:jc w:val="right"/>
      </w:pPr>
      <w:r>
        <w:rPr>
          <w:rFonts w:ascii="Calibri" w:eastAsia="Times New Roman" w:hAnsi="Calibri" w:cs="Calibri"/>
          <w:sz w:val="22"/>
          <w:szCs w:val="22"/>
        </w:rPr>
        <w:t>……...………....……………….............…</w:t>
      </w:r>
      <w:r>
        <w:rPr>
          <w:rFonts w:ascii="Calibri" w:eastAsia="Times New Roman" w:hAnsi="Calibri" w:cs="Calibri"/>
          <w:sz w:val="22"/>
          <w:szCs w:val="22"/>
        </w:rPr>
        <w:br/>
        <w:t xml:space="preserve"> </w:t>
      </w:r>
      <w:r>
        <w:rPr>
          <w:rFonts w:ascii="Calibri" w:eastAsia="Times New Roman" w:hAnsi="Calibri" w:cs="Calibri"/>
          <w:sz w:val="22"/>
          <w:szCs w:val="22"/>
        </w:rPr>
        <w:tab/>
        <w:t xml:space="preserve">  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 xml:space="preserve">       </w:t>
      </w:r>
      <w:r>
        <w:rPr>
          <w:rFonts w:ascii="Calibri" w:eastAsia="Times New Roman" w:hAnsi="Calibri" w:cs="Calibri"/>
          <w:i/>
          <w:sz w:val="22"/>
          <w:szCs w:val="22"/>
        </w:rPr>
        <w:t>(pieczątka i podpis organizatora)</w:t>
      </w:r>
      <w:r>
        <w:br w:type="page"/>
      </w:r>
    </w:p>
    <w:p w14:paraId="0C6FFE4C" w14:textId="77777777" w:rsidR="00D75EC2" w:rsidRDefault="00A12D7C">
      <w:pPr>
        <w:ind w:left="-638" w:right="15"/>
      </w:pPr>
      <w:r>
        <w:rPr>
          <w:rFonts w:ascii="Calibri" w:eastAsia="Calibri" w:hAnsi="Calibri" w:cs="Calibri"/>
          <w:b/>
          <w:bCs/>
        </w:rPr>
        <w:lastRenderedPageBreak/>
        <w:t xml:space="preserve">           </w:t>
      </w:r>
      <w:r>
        <w:rPr>
          <w:rFonts w:ascii="Calibri" w:hAnsi="Calibri" w:cs="Calibri"/>
          <w:b/>
          <w:bCs/>
        </w:rPr>
        <w:t>Załącznik nr 2 – Zgłoszenie wolnego miejsca stażu</w:t>
      </w:r>
    </w:p>
    <w:p w14:paraId="3F7B6361" w14:textId="77777777" w:rsidR="00D75EC2" w:rsidRDefault="00A12D7C">
      <w:r>
        <w:rPr>
          <w:b/>
          <w:bCs/>
          <w:sz w:val="20"/>
          <w:szCs w:val="20"/>
        </w:rPr>
        <w:t>Organizator uzupełnia część I oraz II – tylko jasne pola.</w:t>
      </w:r>
      <w:r>
        <w:rPr>
          <w:b/>
          <w:bCs/>
          <w:sz w:val="21"/>
          <w:szCs w:val="21"/>
        </w:rPr>
        <w:t xml:space="preserve">                                                     </w:t>
      </w:r>
      <w:r>
        <w:rPr>
          <w:b/>
          <w:bCs/>
          <w:sz w:val="18"/>
          <w:szCs w:val="18"/>
        </w:rPr>
        <w:t xml:space="preserve">   KRAJOWA OFERTA PRACY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8"/>
          <w:szCs w:val="28"/>
        </w:rPr>
        <w:t xml:space="preserve">                </w:t>
      </w:r>
    </w:p>
    <w:tbl>
      <w:tblPr>
        <w:tblW w:w="10998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689"/>
        <w:gridCol w:w="470"/>
        <w:gridCol w:w="963"/>
        <w:gridCol w:w="164"/>
        <w:gridCol w:w="512"/>
        <w:gridCol w:w="1451"/>
        <w:gridCol w:w="219"/>
        <w:gridCol w:w="1605"/>
        <w:gridCol w:w="1122"/>
        <w:gridCol w:w="1014"/>
        <w:gridCol w:w="1700"/>
        <w:gridCol w:w="61"/>
      </w:tblGrid>
      <w:tr w:rsidR="00D75EC2" w14:paraId="0108B287" w14:textId="77777777">
        <w:tc>
          <w:tcPr>
            <w:tcW w:w="27" w:type="dxa"/>
          </w:tcPr>
          <w:p w14:paraId="7BA05BCC" w14:textId="77777777" w:rsidR="00D75EC2" w:rsidRDefault="00D75EC2">
            <w:pPr>
              <w:pStyle w:val="Nagwektabeli"/>
              <w:snapToGrid w:val="0"/>
            </w:pPr>
          </w:p>
        </w:tc>
        <w:tc>
          <w:tcPr>
            <w:tcW w:w="1090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EE9FF6" w14:textId="77777777" w:rsidR="00D75EC2" w:rsidRDefault="00A12D7C">
            <w:pPr>
              <w:pStyle w:val="Zawartotabeli"/>
              <w:shd w:val="clear" w:color="auto" w:fill="CCCCCC"/>
            </w:pPr>
            <w:r>
              <w:t>I. Dane dotyczące pracodawcy krajowego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4A7B8E23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31903F2F" w14:textId="77777777">
        <w:trPr>
          <w:trHeight w:val="1117"/>
        </w:trPr>
        <w:tc>
          <w:tcPr>
            <w:tcW w:w="27" w:type="dxa"/>
          </w:tcPr>
          <w:p w14:paraId="45B5A867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0A5C92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Nazwa pracodawcy</w:t>
            </w:r>
          </w:p>
          <w:p w14:paraId="598E3A95" w14:textId="77777777" w:rsidR="00D75EC2" w:rsidRDefault="00D75EC2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06A5566" w14:textId="77777777" w:rsidR="00D75EC2" w:rsidRDefault="00A12D7C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Adres pracodawcy</w:t>
            </w:r>
          </w:p>
          <w:p w14:paraId="4A5AF9C7" w14:textId="77777777" w:rsidR="00D75EC2" w:rsidRDefault="00D75EC2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  <w:p w14:paraId="1F2D2B53" w14:textId="77777777" w:rsidR="00D75EC2" w:rsidRDefault="00A12D7C">
            <w:pPr>
              <w:pStyle w:val="Zawartotabeli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ulica...........................................................................................</w:t>
            </w:r>
          </w:p>
          <w:p w14:paraId="22E3D570" w14:textId="77777777" w:rsidR="00D75EC2" w:rsidRDefault="00A12D7C">
            <w:pPr>
              <w:pStyle w:val="Zawartotabeli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miejscowość...........................       ..kod pocztowy...........................</w:t>
            </w:r>
          </w:p>
          <w:p w14:paraId="197FEBB4" w14:textId="77777777" w:rsidR="00D75EC2" w:rsidRDefault="00A12D7C">
            <w:pPr>
              <w:pStyle w:val="Zawartotabeli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gmina................................................</w:t>
            </w:r>
          </w:p>
          <w:p w14:paraId="5B820CD7" w14:textId="77777777" w:rsidR="00D75EC2" w:rsidRDefault="00A12D7C">
            <w:pPr>
              <w:pStyle w:val="Zawartotabeli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….........</w:t>
            </w:r>
            <w:r>
              <w:rPr>
                <w:sz w:val="16"/>
                <w:szCs w:val="16"/>
              </w:rPr>
              <w:t>......................   fax.............................................</w:t>
            </w:r>
          </w:p>
          <w:p w14:paraId="273373A4" w14:textId="77777777" w:rsidR="00D75EC2" w:rsidRDefault="00A12D7C">
            <w:pPr>
              <w:pStyle w:val="Zawartotabeli"/>
              <w:spacing w:line="48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…....................................strona www....................................</w:t>
            </w:r>
          </w:p>
          <w:p w14:paraId="7BE824C1" w14:textId="77777777" w:rsidR="00D75EC2" w:rsidRDefault="00A12D7C">
            <w:pPr>
              <w:pStyle w:val="Zawartotabeli"/>
            </w:pPr>
            <w:r>
              <w:rPr>
                <w:sz w:val="16"/>
                <w:szCs w:val="16"/>
              </w:rPr>
              <w:t xml:space="preserve">Pracodawca </w:t>
            </w:r>
            <w:r>
              <w:rPr>
                <w:b/>
                <w:bCs/>
                <w:sz w:val="16"/>
                <w:szCs w:val="16"/>
              </w:rPr>
              <w:t>nie jest/jest</w:t>
            </w:r>
            <w:r>
              <w:rPr>
                <w:sz w:val="16"/>
                <w:szCs w:val="16"/>
              </w:rPr>
              <w:t xml:space="preserve"> agencją zatrudnienia zgłaszającą ofertę pracy tymczasowej    nr KR</w:t>
            </w:r>
            <w:r>
              <w:rPr>
                <w:sz w:val="16"/>
                <w:szCs w:val="16"/>
              </w:rPr>
              <w:t>AZ: ….....................................</w:t>
            </w:r>
          </w:p>
          <w:p w14:paraId="13D6F993" w14:textId="77777777" w:rsidR="00D75EC2" w:rsidRDefault="00A12D7C">
            <w:pPr>
              <w:pStyle w:val="Zawartotabeli"/>
            </w:pPr>
            <w:r>
              <w:rPr>
                <w:sz w:val="16"/>
                <w:szCs w:val="16"/>
              </w:rPr>
              <w:t xml:space="preserve">Pracodawca oświadcza, że zapoznał się z klauzulą informacyjną dla pracodawców korzystających z usług Grodzkiego Urzędu Pracy w Krakowie: </w:t>
            </w:r>
            <w:r>
              <w:rPr>
                <w:b/>
                <w:bCs/>
                <w:sz w:val="16"/>
                <w:szCs w:val="16"/>
              </w:rPr>
              <w:t>TAK/NIE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393140D0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4C9B973D" w14:textId="77777777">
        <w:trPr>
          <w:trHeight w:val="981"/>
        </w:trPr>
        <w:tc>
          <w:tcPr>
            <w:tcW w:w="27" w:type="dxa"/>
          </w:tcPr>
          <w:p w14:paraId="05D4BCD4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4D5CC0D2" w14:textId="77777777" w:rsidR="00D75EC2" w:rsidRDefault="00A12D7C">
            <w:pPr>
              <w:pStyle w:val="Zawartotabeli"/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16"/>
                <w:szCs w:val="16"/>
              </w:rPr>
              <w:t xml:space="preserve">Imię i nazwisko pracodawcy lub ,,osoby wskazanej przez  </w:t>
            </w:r>
            <w:r>
              <w:rPr>
                <w:sz w:val="16"/>
                <w:szCs w:val="16"/>
              </w:rPr>
              <w:t>pracodawcę” do kontaktów:</w:t>
            </w:r>
          </w:p>
          <w:p w14:paraId="7A5E0DC7" w14:textId="77777777" w:rsidR="00D75EC2" w:rsidRDefault="00A12D7C">
            <w:pPr>
              <w:pStyle w:val="Zawartotabeli"/>
              <w:spacing w:line="360" w:lineRule="auto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….......................................................................................................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</w:t>
            </w:r>
          </w:p>
          <w:p w14:paraId="0543952A" w14:textId="77777777" w:rsidR="00D75EC2" w:rsidRDefault="00A12D7C">
            <w:pPr>
              <w:pStyle w:val="Zawartotabeli"/>
              <w:spacing w:line="360" w:lineRule="auto"/>
            </w:pP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nr </w:t>
            </w:r>
            <w:r>
              <w:rPr>
                <w:sz w:val="18"/>
                <w:szCs w:val="18"/>
              </w:rPr>
              <w:t>telefonu:.........................................................................................</w:t>
            </w:r>
          </w:p>
        </w:tc>
        <w:tc>
          <w:tcPr>
            <w:tcW w:w="56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BE2821" w14:textId="77777777" w:rsidR="00D75EC2" w:rsidRDefault="00D75EC2">
            <w:pPr>
              <w:widowControl w:val="0"/>
            </w:pP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7616327B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19CA25ED" w14:textId="77777777">
        <w:trPr>
          <w:trHeight w:val="458"/>
        </w:trPr>
        <w:tc>
          <w:tcPr>
            <w:tcW w:w="27" w:type="dxa"/>
          </w:tcPr>
          <w:p w14:paraId="0805D10F" w14:textId="77777777" w:rsidR="00D75EC2" w:rsidRDefault="00D75EC2">
            <w:pPr>
              <w:pStyle w:val="Zawartotabeli"/>
              <w:snapToGrid w:val="0"/>
              <w:rPr>
                <w:sz w:val="18"/>
                <w:szCs w:val="18"/>
              </w:rPr>
            </w:pPr>
          </w:p>
        </w:tc>
        <w:tc>
          <w:tcPr>
            <w:tcW w:w="5249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 w14:paraId="6231F461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Numer NIP:</w:t>
            </w:r>
          </w:p>
          <w:p w14:paraId="31791577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56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39431C" w14:textId="77777777" w:rsidR="00D75EC2" w:rsidRDefault="00D75EC2">
            <w:pPr>
              <w:widowControl w:val="0"/>
            </w:pP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68D04A95" w14:textId="77777777" w:rsidR="00D75EC2" w:rsidRDefault="00D75EC2">
            <w:pPr>
              <w:widowControl w:val="0"/>
              <w:snapToGrid w:val="0"/>
              <w:rPr>
                <w:sz w:val="16"/>
                <w:szCs w:val="16"/>
              </w:rPr>
            </w:pPr>
          </w:p>
        </w:tc>
      </w:tr>
      <w:tr w:rsidR="00D75EC2" w14:paraId="2DBA684C" w14:textId="77777777">
        <w:trPr>
          <w:trHeight w:val="439"/>
        </w:trPr>
        <w:tc>
          <w:tcPr>
            <w:tcW w:w="27" w:type="dxa"/>
          </w:tcPr>
          <w:p w14:paraId="7B1DA8DF" w14:textId="77777777" w:rsidR="00D75EC2" w:rsidRDefault="00D75EC2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BE4608F" w14:textId="77777777" w:rsidR="00D75EC2" w:rsidRDefault="00A12D7C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5.Podstawowy rodzaj</w:t>
            </w:r>
          </w:p>
          <w:p w14:paraId="43591701" w14:textId="77777777" w:rsidR="00D75EC2" w:rsidRDefault="00A12D7C">
            <w:pPr>
              <w:widowControl w:val="0"/>
              <w:snapToGrid w:val="0"/>
            </w:pP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działalności wg </w:t>
            </w:r>
            <w:r>
              <w:rPr>
                <w:b/>
                <w:bCs/>
                <w:sz w:val="16"/>
                <w:szCs w:val="16"/>
              </w:rPr>
              <w:t>PKD</w:t>
            </w:r>
          </w:p>
          <w:p w14:paraId="4BD45F06" w14:textId="77777777" w:rsidR="00D75EC2" w:rsidRDefault="00D75EC2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D4E44F8" w14:textId="77777777" w:rsidR="00D75EC2" w:rsidRDefault="00A12D7C">
            <w:pPr>
              <w:widowControl w:val="0"/>
              <w:snapToGrid w:val="0"/>
              <w:ind w:right="-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6.Forma prawna</w:t>
            </w:r>
          </w:p>
          <w:p w14:paraId="2EB8A521" w14:textId="77777777" w:rsidR="00D75EC2" w:rsidRDefault="00A12D7C">
            <w:pPr>
              <w:widowControl w:val="0"/>
              <w:snapToGrid w:val="0"/>
              <w:ind w:right="-12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  <w:p w14:paraId="7CA39DF4" w14:textId="77777777" w:rsidR="00D75EC2" w:rsidRDefault="00A12D7C">
            <w:pPr>
              <w:widowControl w:val="0"/>
              <w:snapToGrid w:val="0"/>
              <w:ind w:right="-12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</w:tcPr>
          <w:p w14:paraId="2BEF97F9" w14:textId="77777777" w:rsidR="00D75EC2" w:rsidRDefault="00A12D7C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Liczba pracowników</w:t>
            </w:r>
          </w:p>
          <w:p w14:paraId="21A5E887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66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D637F0" w14:textId="77777777" w:rsidR="00D75EC2" w:rsidRDefault="00D75EC2">
            <w:pPr>
              <w:widowControl w:val="0"/>
            </w:pP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592CFB88" w14:textId="77777777" w:rsidR="00D75EC2" w:rsidRDefault="00D75EC2">
            <w:pPr>
              <w:widowControl w:val="0"/>
              <w:snapToGrid w:val="0"/>
            </w:pPr>
          </w:p>
        </w:tc>
      </w:tr>
      <w:tr w:rsidR="00D75EC2" w14:paraId="0DFF6190" w14:textId="77777777">
        <w:tc>
          <w:tcPr>
            <w:tcW w:w="109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34007EB" w14:textId="77777777" w:rsidR="00D75EC2" w:rsidRDefault="00A12D7C">
            <w:pPr>
              <w:pStyle w:val="Zawartotabeli"/>
              <w:shd w:val="clear" w:color="auto" w:fill="CCCCCC"/>
            </w:pPr>
            <w:r>
              <w:t xml:space="preserve">II Dane dotyczące zgłaszanego miejsca zatrudnienia lub innej </w:t>
            </w:r>
            <w:r>
              <w:t>pracy zarobkowej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2A7CBA2F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7B58CBB7" w14:textId="77777777">
        <w:trPr>
          <w:trHeight w:val="360"/>
        </w:trPr>
        <w:tc>
          <w:tcPr>
            <w:tcW w:w="31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94E858A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Kod zawodu</w:t>
            </w:r>
          </w:p>
          <w:p w14:paraId="7465C9C2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  <w:p w14:paraId="7FFA1461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37ECC5A6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Nazwa stanowiska</w:t>
            </w:r>
          </w:p>
          <w:p w14:paraId="11674740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5441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422522D7" w14:textId="77777777" w:rsidR="00D75EC2" w:rsidRDefault="00A12D7C">
            <w:pPr>
              <w:pStyle w:val="Zawartotabeli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Liczba wolnych miejsc pracy                …....                   </w:t>
            </w:r>
          </w:p>
          <w:p w14:paraId="25B65B9D" w14:textId="77777777" w:rsidR="00D75EC2" w:rsidRDefault="00A12D7C">
            <w:pPr>
              <w:pStyle w:val="Zawartotabeli"/>
              <w:spacing w:line="360" w:lineRule="auto"/>
            </w:pP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6"/>
                <w:szCs w:val="16"/>
              </w:rPr>
              <w:t xml:space="preserve">w tym dla osób niepełnosprawnych   </w:t>
            </w:r>
            <w:r>
              <w:rPr>
                <w:sz w:val="18"/>
                <w:szCs w:val="18"/>
              </w:rPr>
              <w:t xml:space="preserve">          …...          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5FE550C7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3420D66F" w14:textId="77777777">
        <w:trPr>
          <w:trHeight w:val="59"/>
        </w:trPr>
        <w:tc>
          <w:tcPr>
            <w:tcW w:w="3149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88C1B20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zawodu</w:t>
            </w:r>
          </w:p>
          <w:p w14:paraId="51F966FA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7F0622E" w14:textId="77777777" w:rsidR="00D75EC2" w:rsidRDefault="00D75EC2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41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BF364FE" w14:textId="77777777" w:rsidR="00D75EC2" w:rsidRDefault="00D75EC2">
            <w:pPr>
              <w:widowControl w:val="0"/>
            </w:pP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1376156E" w14:textId="77777777" w:rsidR="00D75EC2" w:rsidRDefault="00D75EC2">
            <w:pPr>
              <w:widowControl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D75EC2" w14:paraId="705ABFBD" w14:textId="77777777">
        <w:trPr>
          <w:trHeight w:val="107"/>
        </w:trPr>
        <w:tc>
          <w:tcPr>
            <w:tcW w:w="3149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6ACF2003" w14:textId="77777777" w:rsidR="00D75EC2" w:rsidRDefault="00D75EC2">
            <w:pPr>
              <w:widowControl w:val="0"/>
            </w:pPr>
          </w:p>
        </w:tc>
        <w:tc>
          <w:tcPr>
            <w:tcW w:w="2346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270BFC11" w14:textId="77777777" w:rsidR="00D75EC2" w:rsidRDefault="00D75EC2">
            <w:pPr>
              <w:widowControl w:val="0"/>
            </w:pPr>
          </w:p>
        </w:tc>
        <w:tc>
          <w:tcPr>
            <w:tcW w:w="544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11D1DE16" w14:textId="77777777" w:rsidR="00D75EC2" w:rsidRDefault="00A12D7C">
            <w:pPr>
              <w:pStyle w:val="Zawartotabeli"/>
            </w:pPr>
            <w:r>
              <w:rPr>
                <w:sz w:val="18"/>
                <w:szCs w:val="18"/>
              </w:rPr>
              <w:t xml:space="preserve">12. </w:t>
            </w:r>
            <w:r>
              <w:rPr>
                <w:sz w:val="16"/>
                <w:szCs w:val="16"/>
              </w:rPr>
              <w:t xml:space="preserve">Liczba kandydatów, która ma </w:t>
            </w:r>
            <w:r>
              <w:rPr>
                <w:sz w:val="16"/>
                <w:szCs w:val="16"/>
              </w:rPr>
              <w:t>zostać</w:t>
            </w:r>
          </w:p>
          <w:p w14:paraId="3B41B787" w14:textId="77777777" w:rsidR="00D75EC2" w:rsidRDefault="00A12D7C">
            <w:pPr>
              <w:pStyle w:val="Zawartotabeli"/>
              <w:spacing w:line="360" w:lineRule="auto"/>
            </w:pPr>
            <w:r>
              <w:rPr>
                <w:rFonts w:eastAsia="Times New Roman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  <w:u w:val="single"/>
              </w:rPr>
              <w:t xml:space="preserve">skierowana </w:t>
            </w:r>
            <w:r>
              <w:rPr>
                <w:sz w:val="16"/>
                <w:szCs w:val="16"/>
              </w:rPr>
              <w:t xml:space="preserve">do pracodawcy:                           ….....        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632A7F19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22E3801E" w14:textId="77777777">
        <w:tc>
          <w:tcPr>
            <w:tcW w:w="3149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647AB7CF" w14:textId="77777777" w:rsidR="00D75EC2" w:rsidRDefault="00A12D7C">
            <w:pPr>
              <w:pStyle w:val="Zawartotabeli"/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Miejsce wykonywania pracy</w:t>
            </w:r>
          </w:p>
          <w:p w14:paraId="52EA6DAB" w14:textId="77777777" w:rsidR="00D75EC2" w:rsidRDefault="00D75EC2">
            <w:pPr>
              <w:pStyle w:val="Zawartotabeli"/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067E216D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Dodatkowe informacje:</w:t>
            </w:r>
          </w:p>
          <w:p w14:paraId="2FD50015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  <w:p w14:paraId="1970E2EC" w14:textId="77777777" w:rsidR="00D75EC2" w:rsidRDefault="00D75EC2">
            <w:pPr>
              <w:pStyle w:val="Zawartotabeli"/>
              <w:spacing w:line="360" w:lineRule="auto"/>
              <w:rPr>
                <w:sz w:val="18"/>
                <w:szCs w:val="18"/>
              </w:rPr>
            </w:pPr>
          </w:p>
          <w:p w14:paraId="1ABE418B" w14:textId="77777777" w:rsidR="00D75EC2" w:rsidRDefault="00D75EC2">
            <w:pPr>
              <w:pStyle w:val="Zawartotabeli"/>
              <w:spacing w:line="360" w:lineRule="auto"/>
              <w:rPr>
                <w:sz w:val="18"/>
                <w:szCs w:val="18"/>
              </w:rPr>
            </w:pPr>
          </w:p>
          <w:p w14:paraId="0FE521C1" w14:textId="77777777" w:rsidR="00D75EC2" w:rsidRDefault="00D75EC2">
            <w:pPr>
              <w:pStyle w:val="Zawartotabeli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644C9BB0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Rodzaj umowy:</w:t>
            </w:r>
          </w:p>
          <w:p w14:paraId="69FDA014" w14:textId="77777777" w:rsidR="00D75EC2" w:rsidRDefault="00A12D7C">
            <w:pPr>
              <w:pStyle w:val="Zawartotabeli"/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  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STAŻ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41F303BF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5A30C04E" w14:textId="77777777">
        <w:tc>
          <w:tcPr>
            <w:tcW w:w="3149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0CB6CE8D" w14:textId="77777777" w:rsidR="00D75EC2" w:rsidRDefault="00D75EC2">
            <w:pPr>
              <w:widowControl w:val="0"/>
            </w:pPr>
          </w:p>
        </w:tc>
        <w:tc>
          <w:tcPr>
            <w:tcW w:w="2346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5C1EADEB" w14:textId="77777777" w:rsidR="00D75EC2" w:rsidRDefault="00D75EC2">
            <w:pPr>
              <w:widowControl w:val="0"/>
            </w:pPr>
          </w:p>
        </w:tc>
        <w:tc>
          <w:tcPr>
            <w:tcW w:w="5441" w:type="dxa"/>
            <w:gridSpan w:val="4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0030124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System i rozkład czasu pracy:</w:t>
            </w:r>
          </w:p>
          <w:p w14:paraId="2E4F83B7" w14:textId="77777777" w:rsidR="00D75EC2" w:rsidRDefault="00A12D7C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5715" distL="5080" distR="5715" simplePos="0" relativeHeight="10" behindDoc="0" locked="0" layoutInCell="0" allowOverlap="1" wp14:anchorId="7A77DD5A" wp14:editId="6373BA35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111125</wp:posOffset>
                      </wp:positionV>
                      <wp:extent cx="200660" cy="148590"/>
                      <wp:effectExtent l="5080" t="5080" r="5715" b="5715"/>
                      <wp:wrapNone/>
                      <wp:docPr id="3" name="Dowolny kształt: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48680"/>
                              </a:xfrm>
                              <a:custGeom>
                                <a:avLst/>
                                <a:gdLst>
                                  <a:gd name="textAreaLeft" fmla="*/ 0 w 113760"/>
                                  <a:gd name="textAreaRight" fmla="*/ 114840 w 113760"/>
                                  <a:gd name="textAreaTop" fmla="*/ 0 h 84240"/>
                                  <a:gd name="textAreaBottom" fmla="*/ 85320 h 8424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16A7D" id="Dowolny kształt: kształt 1" o:spid="_x0000_s1026" style="position:absolute;margin-left:163.65pt;margin-top:8.75pt;width:15.8pt;height:11.7pt;z-index:10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" o:allowincell="f" path="m,l21600,r,21600l,21600,,xe" fillcolor="#999" strokecolor="gray" strokeweight=".26mm">
                      <v:path arrowok="t" textboxrect="0,0,21805,21877"/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</w:p>
          <w:p w14:paraId="3B7CE1D1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810" distR="2540" simplePos="0" relativeHeight="2" behindDoc="0" locked="0" layoutInCell="0" allowOverlap="1" wp14:anchorId="69BB6E79" wp14:editId="568A1563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10160</wp:posOffset>
                      </wp:positionV>
                      <wp:extent cx="27305" cy="173990"/>
                      <wp:effectExtent l="3810" t="3175" r="2540" b="3175"/>
                      <wp:wrapNone/>
                      <wp:docPr id="4" name="Ramka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" cy="17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3B489B8" w14:textId="77777777" w:rsidR="00D75EC2" w:rsidRDefault="00A12D7C">
                                  <w:pPr>
                                    <w:widowControl w:val="0"/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BB6E79" id="Ramka2" o:spid="_x0000_s1026" style="position:absolute;margin-left:66.05pt;margin-top:.8pt;width:2.15pt;height:13.7pt;z-index:2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" o:allowincell="f" strokecolor="gray" strokeweight=".5pt">
                      <v:stroke joinstyle="round"/>
                      <v:textbox style="mso-fit-shape-to-text:t" inset="0,0,0,0">
                        <w:txbxContent>
                          <w:p w14:paraId="63B489B8" w14:textId="77777777" w:rsidR="00D75EC2" w:rsidRDefault="00A12D7C">
                            <w:pPr>
                              <w:widowControl w:val="0"/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3175" distB="3175" distL="3810" distR="2540" simplePos="0" relativeHeight="8" behindDoc="0" locked="0" layoutInCell="0" allowOverlap="1" wp14:anchorId="0A63535B" wp14:editId="1F817C1D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114300</wp:posOffset>
                      </wp:positionV>
                      <wp:extent cx="27305" cy="173990"/>
                      <wp:effectExtent l="3810" t="3175" r="2540" b="3175"/>
                      <wp:wrapNone/>
                      <wp:docPr id="6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" cy="17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425E1143" w14:textId="77777777" w:rsidR="00D75EC2" w:rsidRDefault="00A12D7C">
                                  <w:pPr>
                                    <w:widowControl w:val="0"/>
                                    <w:jc w:val="center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eastAsia="Liberation Serif" w:cs="Liberation Seri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3535B" id="Ramka1" o:spid="_x0000_s1027" style="position:absolute;margin-left:163.65pt;margin-top:9pt;width:2.15pt;height:13.7pt;z-index:8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" o:allowincell="f" strokecolor="gray" strokeweight=".5pt">
                      <v:stroke joinstyle="round"/>
                      <v:textbox style="mso-fit-shape-to-text:t" inset="0,0,0,0">
                        <w:txbxContent>
                          <w:p w14:paraId="425E1143" w14:textId="77777777" w:rsidR="00D75EC2" w:rsidRDefault="00A12D7C">
                            <w:pPr>
                              <w:widowControl w:val="0"/>
                              <w:jc w:val="center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jednozmianowa                    trzy zmiany</w:t>
            </w:r>
          </w:p>
          <w:p w14:paraId="40EFDCB4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5080" distB="5715" distL="5080" distR="5715" simplePos="0" relativeHeight="7" behindDoc="0" locked="0" layoutInCell="0" allowOverlap="1" wp14:anchorId="458324E6" wp14:editId="532B6684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10160</wp:posOffset>
                      </wp:positionV>
                      <wp:extent cx="200660" cy="148590"/>
                      <wp:effectExtent l="5080" t="5080" r="5715" b="5715"/>
                      <wp:wrapNone/>
                      <wp:docPr id="8" name="Dowolny kształt: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48680"/>
                              </a:xfrm>
                              <a:custGeom>
                                <a:avLst/>
                                <a:gdLst>
                                  <a:gd name="textAreaLeft" fmla="*/ 0 w 113760"/>
                                  <a:gd name="textAreaRight" fmla="*/ 114840 w 113760"/>
                                  <a:gd name="textAreaTop" fmla="*/ 0 h 84240"/>
                                  <a:gd name="textAreaBottom" fmla="*/ 85320 h 8424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3BA7F" id="Dowolny kształt: kształt 4" o:spid="_x0000_s1026" style="position:absolute;margin-left:66.05pt;margin-top:.8pt;width:15.8pt;height:11.7pt;z-index:7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" o:allowincell="f" path="m,l21600,r,21600l,21600,,xe" fillcolor="#999" strokecolor="gray" strokeweight=".26mm">
                      <v:path arrowok="t" textboxrect="0,0,21805,21877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dwie zmiany                         ruch ciągły</w:t>
            </w:r>
          </w:p>
          <w:p w14:paraId="4CF2ADB2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175" distB="3175" distL="3810" distR="2540" simplePos="0" relativeHeight="4" behindDoc="0" locked="0" layoutInCell="0" allowOverlap="1" wp14:anchorId="4308C36C" wp14:editId="423DEE89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1270</wp:posOffset>
                      </wp:positionV>
                      <wp:extent cx="27305" cy="173990"/>
                      <wp:effectExtent l="3810" t="3175" r="2540" b="3175"/>
                      <wp:wrapNone/>
                      <wp:docPr id="9" name="Ramka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" cy="173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6B8D6F8" w14:textId="77777777" w:rsidR="00D75EC2" w:rsidRDefault="00A12D7C">
                                  <w:pPr>
                                    <w:widowControl w:val="0"/>
                                    <w:jc w:val="center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eastAsia="Liberation Serif" w:cs="Liberation Serif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8C36C" id="Ramka3" o:spid="_x0000_s1028" style="position:absolute;margin-left:163.65pt;margin-top:.1pt;width:2.15pt;height:13.7pt;z-index:4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" o:allowincell="f" strokecolor="gray" strokeweight=".5pt">
                      <v:stroke joinstyle="round"/>
                      <v:textbox style="mso-fit-shape-to-text:t" inset="0,0,0,0">
                        <w:txbxContent>
                          <w:p w14:paraId="16B8D6F8" w14:textId="77777777" w:rsidR="00D75EC2" w:rsidRDefault="00A12D7C">
                            <w:pPr>
                              <w:widowControl w:val="0"/>
                              <w:jc w:val="center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5080" distB="5715" distL="5080" distR="5715" simplePos="0" relativeHeight="11" behindDoc="0" locked="0" layoutInCell="0" allowOverlap="1" wp14:anchorId="5CF4D19D" wp14:editId="371A57B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10160</wp:posOffset>
                      </wp:positionV>
                      <wp:extent cx="200660" cy="148590"/>
                      <wp:effectExtent l="5080" t="5080" r="5715" b="5715"/>
                      <wp:wrapNone/>
                      <wp:docPr id="11" name="Dowolny kształt: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0" cy="148680"/>
                              </a:xfrm>
                              <a:custGeom>
                                <a:avLst/>
                                <a:gdLst>
                                  <a:gd name="textAreaLeft" fmla="*/ 0 w 113760"/>
                                  <a:gd name="textAreaRight" fmla="*/ 114840 w 113760"/>
                                  <a:gd name="textAreaTop" fmla="*/ 0 h 84240"/>
                                  <a:gd name="textAreaBottom" fmla="*/ 85320 h 84240"/>
                                </a:gdLst>
                                <a:ahLst/>
                                <a:cxnLst/>
                                <a:rect l="textAreaLeft" t="textAreaTop" r="textAreaRight" b="textAreaBottom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99999"/>
                              </a:solidFill>
                              <a:ln w="9360">
                                <a:solidFill>
                                  <a:srgbClr val="80808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B1BB9E" id="Dowolny kształt: kształt 5" o:spid="_x0000_s1026" style="position:absolute;margin-left:66.05pt;margin-top:.8pt;width:15.8pt;height:11.7pt;z-index:11;visibility:visible;mso-wrap-style:square;mso-wrap-distance-left:.4pt;mso-wrap-distance-top:.4pt;mso-wrap-distance-right:.45pt;mso-wrap-distance-bottom:.4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" o:allowincell="f" path="m,l21600,r,21600l,21600,,xe" fillcolor="#999" strokecolor="gray" strokeweight=".26mm">
                      <v:path arrowok="t" textboxrect="0,0,21805,21877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inne                                       nie dotyczy</w:t>
            </w:r>
          </w:p>
          <w:p w14:paraId="14FE6A5F" w14:textId="77777777" w:rsidR="00D75EC2" w:rsidRDefault="00A12D7C">
            <w:pPr>
              <w:pStyle w:val="Zawartotabeli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7F4376C8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236CAD8F" w14:textId="77777777">
        <w:trPr>
          <w:trHeight w:val="626"/>
        </w:trPr>
        <w:tc>
          <w:tcPr>
            <w:tcW w:w="31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B4E4EAC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Okres  stażu</w:t>
            </w:r>
          </w:p>
          <w:p w14:paraId="262CEA43" w14:textId="77777777" w:rsidR="00D75EC2" w:rsidRDefault="00D75EC2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14:paraId="2423D4A6" w14:textId="77777777" w:rsidR="00D75EC2" w:rsidRDefault="00A12D7C">
            <w:pPr>
              <w:pStyle w:val="Zawartotabeli"/>
            </w:pPr>
            <w:r>
              <w:rPr>
                <w:rFonts w:eastAsia="Times New Roman"/>
                <w:sz w:val="18"/>
                <w:szCs w:val="18"/>
              </w:rPr>
              <w:t xml:space="preserve">               </w:t>
            </w:r>
            <w:r>
              <w:rPr>
                <w:b/>
                <w:bCs/>
                <w:sz w:val="18"/>
                <w:szCs w:val="18"/>
              </w:rPr>
              <w:t>….... miesięcy</w:t>
            </w:r>
          </w:p>
          <w:p w14:paraId="0DA1A2A6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</w:tc>
        <w:tc>
          <w:tcPr>
            <w:tcW w:w="2346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0CE97294" w14:textId="77777777" w:rsidR="00D75EC2" w:rsidRDefault="00D75EC2">
            <w:pPr>
              <w:widowControl w:val="0"/>
            </w:pPr>
          </w:p>
        </w:tc>
        <w:tc>
          <w:tcPr>
            <w:tcW w:w="5441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72DD5B0C" w14:textId="77777777" w:rsidR="00D75EC2" w:rsidRDefault="00D75EC2">
            <w:pPr>
              <w:widowControl w:val="0"/>
            </w:pP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30FADFE9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65FB2103" w14:textId="77777777">
        <w:trPr>
          <w:trHeight w:val="863"/>
        </w:trPr>
        <w:tc>
          <w:tcPr>
            <w:tcW w:w="314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1B4B1E78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18.Wymiar czasu pracy</w:t>
            </w:r>
          </w:p>
          <w:p w14:paraId="2BDC9B11" w14:textId="77777777" w:rsidR="00D75EC2" w:rsidRDefault="00A12D7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h </w:t>
            </w:r>
            <w:r>
              <w:rPr>
                <w:b/>
                <w:bCs/>
                <w:sz w:val="18"/>
                <w:szCs w:val="18"/>
              </w:rPr>
              <w:t>dziennie</w:t>
            </w:r>
          </w:p>
          <w:p w14:paraId="49359ADD" w14:textId="77777777" w:rsidR="00D75EC2" w:rsidRDefault="00A12D7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40h tygodniowo</w:t>
            </w:r>
          </w:p>
        </w:tc>
        <w:tc>
          <w:tcPr>
            <w:tcW w:w="234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2882F943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19.Wysokość wynagrodzenia brutto</w:t>
            </w:r>
          </w:p>
          <w:p w14:paraId="43A1452C" w14:textId="77777777" w:rsidR="00D75EC2" w:rsidRDefault="00D75EC2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</w:p>
          <w:p w14:paraId="1CE78DEA" w14:textId="77777777" w:rsidR="00D75EC2" w:rsidRDefault="00A12D7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STYPENDIUM</w:t>
            </w:r>
          </w:p>
        </w:tc>
        <w:tc>
          <w:tcPr>
            <w:tcW w:w="272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7A3C172E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System wynagradzania:</w:t>
            </w:r>
          </w:p>
          <w:p w14:paraId="6E52435C" w14:textId="77777777" w:rsidR="00D75EC2" w:rsidRDefault="00D75EC2">
            <w:pPr>
              <w:widowControl w:val="0"/>
              <w:snapToGrid w:val="0"/>
              <w:ind w:right="-12"/>
              <w:rPr>
                <w:rFonts w:eastAsia="Times New Roman"/>
                <w:sz w:val="18"/>
                <w:szCs w:val="18"/>
              </w:rPr>
            </w:pPr>
          </w:p>
          <w:p w14:paraId="64EEFFCE" w14:textId="77777777" w:rsidR="00D75EC2" w:rsidRDefault="00A12D7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STYPENDIUM</w:t>
            </w:r>
          </w:p>
        </w:tc>
        <w:tc>
          <w:tcPr>
            <w:tcW w:w="271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3FD86484" w14:textId="77777777" w:rsidR="00D75EC2" w:rsidRDefault="00A12D7C">
            <w:pPr>
              <w:widowControl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21.Data rozpoczęcia stażu:</w:t>
            </w:r>
          </w:p>
          <w:p w14:paraId="6B94FE42" w14:textId="77777777" w:rsidR="00D75EC2" w:rsidRDefault="00D75EC2">
            <w:pPr>
              <w:widowControl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  <w:p w14:paraId="4DEB0FCE" w14:textId="77777777" w:rsidR="00D75EC2" w:rsidRDefault="00A12D7C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wg skierowania</w:t>
            </w:r>
          </w:p>
          <w:p w14:paraId="4DCA25FB" w14:textId="77777777" w:rsidR="00D75EC2" w:rsidRDefault="00D75EC2">
            <w:pPr>
              <w:widowControl w:val="0"/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5F1FE759" w14:textId="77777777" w:rsidR="00D75EC2" w:rsidRDefault="00D75EC2">
            <w:pPr>
              <w:widowControl w:val="0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D75EC2" w14:paraId="3E017142" w14:textId="77777777">
        <w:trPr>
          <w:trHeight w:val="847"/>
        </w:trPr>
        <w:tc>
          <w:tcPr>
            <w:tcW w:w="5495" w:type="dxa"/>
            <w:gridSpan w:val="8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2E6E91" w14:textId="77777777" w:rsidR="00D75EC2" w:rsidRDefault="00A12D7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22.Wymagania dotyczące bezrobotnego/ poszukującego pracy:</w:t>
            </w:r>
          </w:p>
          <w:p w14:paraId="0654A1E5" w14:textId="77777777" w:rsidR="00D75EC2" w:rsidRDefault="00A12D7C">
            <w:pPr>
              <w:widowControl w:val="0"/>
              <w:snapToGrid w:val="0"/>
              <w:spacing w:line="360" w:lineRule="auto"/>
              <w:ind w:left="-1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kwalifikacje:  poziom </w:t>
            </w:r>
            <w:r>
              <w:rPr>
                <w:sz w:val="20"/>
                <w:szCs w:val="20"/>
              </w:rPr>
              <w:t>wykształcenia, kierunek</w:t>
            </w:r>
          </w:p>
          <w:p w14:paraId="77D39359" w14:textId="77777777" w:rsidR="00D75EC2" w:rsidRDefault="00A12D7C">
            <w:pPr>
              <w:widowControl w:val="0"/>
              <w:snapToGrid w:val="0"/>
              <w:spacing w:line="360" w:lineRule="auto"/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…......................................................................................................</w:t>
            </w:r>
          </w:p>
          <w:p w14:paraId="0AC8B047" w14:textId="77777777" w:rsidR="00D75EC2" w:rsidRDefault="00A12D7C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umiejętności. </w:t>
            </w:r>
            <w:r>
              <w:rPr>
                <w:sz w:val="20"/>
                <w:szCs w:val="20"/>
              </w:rPr>
              <w:t>…............................................................................</w:t>
            </w:r>
          </w:p>
          <w:p w14:paraId="501F397B" w14:textId="77777777" w:rsidR="00D75EC2" w:rsidRDefault="00A12D7C">
            <w:pPr>
              <w:widowControl w:val="0"/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dodatkowe wymagania, uprawnienia............................................</w:t>
            </w:r>
          </w:p>
          <w:p w14:paraId="58ED0B88" w14:textId="77777777" w:rsidR="00D75EC2" w:rsidRDefault="00A12D7C">
            <w:pPr>
              <w:widowControl w:val="0"/>
              <w:tabs>
                <w:tab w:val="left" w:pos="-377"/>
              </w:tabs>
              <w:snapToGrid w:val="0"/>
              <w:spacing w:line="360" w:lineRule="auto"/>
              <w:ind w:left="-1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znajomość języków obcych..........................................................</w:t>
            </w:r>
          </w:p>
          <w:p w14:paraId="18E0572C" w14:textId="77777777" w:rsidR="00D75EC2" w:rsidRDefault="00A12D7C">
            <w:pPr>
              <w:widowControl w:val="0"/>
              <w:tabs>
                <w:tab w:val="left" w:pos="-377"/>
              </w:tabs>
              <w:snapToGrid w:val="0"/>
              <w:spacing w:line="360" w:lineRule="auto"/>
              <w:ind w:left="-15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znajo</w:t>
            </w:r>
            <w:r>
              <w:rPr>
                <w:sz w:val="20"/>
                <w:szCs w:val="20"/>
              </w:rPr>
              <w:t>mości..........................................................................</w:t>
            </w:r>
          </w:p>
        </w:tc>
        <w:tc>
          <w:tcPr>
            <w:tcW w:w="54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717CE2A3" w14:textId="77777777" w:rsidR="00D75EC2" w:rsidRDefault="00A12D7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23.Ogólny zakres obowiązków</w:t>
            </w:r>
          </w:p>
          <w:p w14:paraId="5F0F7522" w14:textId="77777777" w:rsidR="00D75EC2" w:rsidRDefault="00D75EC2">
            <w:pPr>
              <w:pStyle w:val="Zawartotabeli"/>
              <w:rPr>
                <w:sz w:val="18"/>
                <w:szCs w:val="18"/>
              </w:rPr>
            </w:pPr>
          </w:p>
          <w:p w14:paraId="6F0D852C" w14:textId="77777777" w:rsidR="00D75EC2" w:rsidRDefault="00A12D7C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Wg Programu Stażu (Zał. nr 1)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74BAD16E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04363A28" w14:textId="77777777">
        <w:trPr>
          <w:trHeight w:val="847"/>
        </w:trPr>
        <w:tc>
          <w:tcPr>
            <w:tcW w:w="5495" w:type="dxa"/>
            <w:gridSpan w:val="8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62B409" w14:textId="77777777" w:rsidR="00D75EC2" w:rsidRDefault="00D75EC2">
            <w:pPr>
              <w:widowControl w:val="0"/>
            </w:pPr>
          </w:p>
        </w:tc>
        <w:tc>
          <w:tcPr>
            <w:tcW w:w="54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A1ACE9" w14:textId="77777777" w:rsidR="00D75EC2" w:rsidRDefault="00A12D7C">
            <w:pPr>
              <w:pStyle w:val="Zawartotabeli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24.Preferowana forma kontaktu z pracodawcą:</w:t>
            </w:r>
          </w:p>
          <w:p w14:paraId="1E735936" w14:textId="77777777" w:rsidR="00D75EC2" w:rsidRDefault="00A12D7C">
            <w:pPr>
              <w:pStyle w:val="Zawartotabeli"/>
              <w:spacing w:line="36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4A323C0A" w14:textId="77777777" w:rsidR="00D75EC2" w:rsidRDefault="00D75EC2">
            <w:pPr>
              <w:widowControl w:val="0"/>
              <w:snapToGrid w:val="0"/>
              <w:rPr>
                <w:sz w:val="18"/>
                <w:szCs w:val="18"/>
              </w:rPr>
            </w:pPr>
          </w:p>
        </w:tc>
      </w:tr>
      <w:tr w:rsidR="00D75EC2" w14:paraId="42A4C753" w14:textId="77777777">
        <w:trPr>
          <w:trHeight w:val="838"/>
        </w:trPr>
        <w:tc>
          <w:tcPr>
            <w:tcW w:w="5495" w:type="dxa"/>
            <w:gridSpan w:val="8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61C0F0" w14:textId="77777777" w:rsidR="00D75EC2" w:rsidRDefault="00D75EC2">
            <w:pPr>
              <w:widowControl w:val="0"/>
            </w:pPr>
          </w:p>
        </w:tc>
        <w:tc>
          <w:tcPr>
            <w:tcW w:w="5441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14:paraId="543377B3" w14:textId="77777777" w:rsidR="00D75EC2" w:rsidRDefault="00A12D7C">
            <w:pPr>
              <w:pStyle w:val="Zawartotabeli"/>
              <w:shd w:val="clear" w:color="auto" w:fill="E6E6E6"/>
              <w:spacing w:line="360" w:lineRule="auto"/>
            </w:pPr>
            <w:r>
              <w:rPr>
                <w:sz w:val="18"/>
                <w:szCs w:val="18"/>
              </w:rPr>
              <w:t xml:space="preserve">25.Pracodawca  zainteresowany zatrudnieniem kandydatów z państw EOG                     </w:t>
            </w:r>
            <w:r>
              <w:rPr>
                <w:b/>
                <w:bCs/>
                <w:sz w:val="18"/>
                <w:szCs w:val="18"/>
              </w:rPr>
              <w:t>TAK/NIE</w:t>
            </w: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61" w:type="dxa"/>
            <w:tcBorders>
              <w:left w:val="single" w:sz="2" w:space="0" w:color="000000"/>
            </w:tcBorders>
            <w:shd w:val="clear" w:color="auto" w:fill="E6E6E6"/>
          </w:tcPr>
          <w:p w14:paraId="5583F6ED" w14:textId="77777777" w:rsidR="00D75EC2" w:rsidRDefault="00D75EC2">
            <w:pPr>
              <w:widowControl w:val="0"/>
              <w:snapToGrid w:val="0"/>
              <w:rPr>
                <w:rFonts w:eastAsia="TimesNewRomanPS-BoldMT"/>
                <w:b/>
                <w:bCs/>
                <w:sz w:val="14"/>
                <w:szCs w:val="14"/>
              </w:rPr>
            </w:pPr>
          </w:p>
        </w:tc>
      </w:tr>
      <w:tr w:rsidR="00D75EC2" w14:paraId="7258061B" w14:textId="77777777">
        <w:trPr>
          <w:trHeight w:val="309"/>
        </w:trPr>
        <w:tc>
          <w:tcPr>
            <w:tcW w:w="1099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A434" w14:textId="77777777" w:rsidR="00D75EC2" w:rsidRDefault="00A12D7C">
            <w:pPr>
              <w:widowControl w:val="0"/>
              <w:spacing w:line="360" w:lineRule="auto"/>
              <w:rPr>
                <w:rFonts w:eastAsia="TimesNewRomanPS-BoldMT"/>
                <w:b/>
                <w:bCs/>
                <w:sz w:val="14"/>
                <w:szCs w:val="14"/>
              </w:rPr>
            </w:pPr>
            <w:r>
              <w:rPr>
                <w:rFonts w:eastAsia="TimesNewRomanPS-BoldMT"/>
                <w:b/>
                <w:bCs/>
                <w:sz w:val="14"/>
                <w:szCs w:val="14"/>
              </w:rPr>
              <w:t xml:space="preserve">Pracodawca oświadcza, że w okresie 365 dni przed </w:t>
            </w:r>
            <w:r>
              <w:rPr>
                <w:rFonts w:eastAsia="TimesNewRomanPS-BoldMT"/>
                <w:b/>
                <w:bCs/>
                <w:sz w:val="14"/>
                <w:szCs w:val="14"/>
              </w:rPr>
              <w:t>dniem zgłoszenia oferty pracy nie został ukarany lub skazany prawomocnym wyrokiem za naruszenie przepisów prawa pracy. Nie jest również objęty postępowaniem dotyczącym naruszenia przepisów prawa pracy........................................................</w:t>
            </w:r>
            <w:r>
              <w:rPr>
                <w:rFonts w:eastAsia="TimesNewRomanPS-BoldMT"/>
                <w:b/>
                <w:bCs/>
                <w:sz w:val="14"/>
                <w:szCs w:val="14"/>
              </w:rPr>
              <w:t>............................................      TAK/NIE</w:t>
            </w:r>
          </w:p>
          <w:p w14:paraId="29CB2BB2" w14:textId="77777777" w:rsidR="00D75EC2" w:rsidRDefault="00A12D7C">
            <w:pPr>
              <w:widowControl w:val="0"/>
              <w:spacing w:line="360" w:lineRule="auto"/>
              <w:rPr>
                <w:rFonts w:eastAsia="TimesNewRomanPS-BoldMT"/>
                <w:b/>
                <w:bCs/>
                <w:sz w:val="14"/>
                <w:szCs w:val="14"/>
              </w:rPr>
            </w:pPr>
            <w:r>
              <w:rPr>
                <w:rFonts w:eastAsia="TimesNewRomanPS-BoldMT"/>
                <w:b/>
                <w:bCs/>
                <w:sz w:val="14"/>
                <w:szCs w:val="14"/>
              </w:rPr>
              <w:t>Pracodawca stwierdza, że oferta nie jest w tym samym czasie zgłoszona do innego Powiatowego Urzędu Pracy na terenie kraju ….....................      TAK/NIE</w:t>
            </w:r>
          </w:p>
        </w:tc>
      </w:tr>
      <w:tr w:rsidR="00D75EC2" w14:paraId="7EA15A07" w14:textId="77777777">
        <w:trPr>
          <w:trHeight w:val="335"/>
        </w:trPr>
        <w:tc>
          <w:tcPr>
            <w:tcW w:w="1093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EF2DB9" w14:textId="77777777" w:rsidR="00D75EC2" w:rsidRDefault="00A12D7C">
            <w:pPr>
              <w:widowControl w:val="0"/>
              <w:shd w:val="clear" w:color="auto" w:fill="CCCCCC"/>
              <w:snapToGrid w:val="0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III. Adnotacje Grodzkiego Urzędu Pracy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33B9EC0C" w14:textId="77777777" w:rsidR="00D75EC2" w:rsidRDefault="00D75EC2">
            <w:pPr>
              <w:widowControl w:val="0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D75EC2" w14:paraId="095701C1" w14:textId="77777777"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07BE4D" w14:textId="77777777" w:rsidR="00D75EC2" w:rsidRDefault="00A12D7C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26. Numer pracodawcy</w:t>
            </w:r>
          </w:p>
          <w:p w14:paraId="371C37E9" w14:textId="77777777" w:rsidR="00D75EC2" w:rsidRDefault="00D75EC2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</w:p>
        </w:tc>
        <w:tc>
          <w:tcPr>
            <w:tcW w:w="1597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5099B85D" w14:textId="77777777" w:rsidR="00D75EC2" w:rsidRDefault="00A12D7C">
            <w:pPr>
              <w:widowControl w:val="0"/>
              <w:snapToGrid w:val="0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28. Przekazanie oferty do wskazanych PUP</w:t>
            </w:r>
          </w:p>
          <w:p w14:paraId="3442B601" w14:textId="77777777" w:rsidR="00D75EC2" w:rsidRDefault="00A12D7C">
            <w:pPr>
              <w:widowControl w:val="0"/>
              <w:snapToGrid w:val="0"/>
              <w:rPr>
                <w:rFonts w:eastAsia="TimesNewRomanPS-BoldMT"/>
                <w:sz w:val="20"/>
                <w:szCs w:val="20"/>
              </w:rPr>
            </w:pPr>
            <w:r>
              <w:rPr>
                <w:rFonts w:eastAsia="TimesNewRomanPS-BoldMT"/>
                <w:sz w:val="20"/>
                <w:szCs w:val="20"/>
              </w:rPr>
              <w:t>.............................</w:t>
            </w:r>
          </w:p>
          <w:p w14:paraId="7E4D259E" w14:textId="77777777" w:rsidR="00D75EC2" w:rsidRDefault="00A12D7C">
            <w:pPr>
              <w:widowControl w:val="0"/>
              <w:snapToGrid w:val="0"/>
              <w:rPr>
                <w:rFonts w:eastAsia="TimesNewRomanPS-BoldMT"/>
                <w:sz w:val="20"/>
                <w:szCs w:val="20"/>
              </w:rPr>
            </w:pPr>
            <w:r>
              <w:rPr>
                <w:rFonts w:eastAsia="TimesNewRomanPS-BoldMT"/>
                <w:sz w:val="20"/>
                <w:szCs w:val="20"/>
              </w:rPr>
              <w:t>….........................</w:t>
            </w:r>
          </w:p>
          <w:p w14:paraId="70A915C2" w14:textId="77777777" w:rsidR="00D75EC2" w:rsidRDefault="00A12D7C">
            <w:pPr>
              <w:widowControl w:val="0"/>
              <w:snapToGrid w:val="0"/>
              <w:rPr>
                <w:rFonts w:eastAsia="TimesNewRomanPS-BoldMT"/>
                <w:sz w:val="20"/>
                <w:szCs w:val="20"/>
              </w:rPr>
            </w:pPr>
            <w:r>
              <w:rPr>
                <w:rFonts w:eastAsia="TimesNewRomanPS-BoldMT"/>
                <w:sz w:val="20"/>
                <w:szCs w:val="20"/>
              </w:rPr>
              <w:t>….........................</w:t>
            </w:r>
          </w:p>
        </w:tc>
        <w:tc>
          <w:tcPr>
            <w:tcW w:w="37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21B49AF4" w14:textId="77777777" w:rsidR="00D75EC2" w:rsidRDefault="00A12D7C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29.Numer oferowanego stanowiska</w:t>
            </w:r>
          </w:p>
          <w:p w14:paraId="28A956A3" w14:textId="77777777" w:rsidR="00D75EC2" w:rsidRDefault="00D75EC2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</w:p>
          <w:p w14:paraId="036D7672" w14:textId="77777777" w:rsidR="00D75EC2" w:rsidRDefault="00A12D7C">
            <w:pPr>
              <w:pStyle w:val="Zawartotabeli"/>
              <w:rPr>
                <w:rFonts w:eastAsia="TimesNewRomanPS-BoldMT"/>
                <w:sz w:val="21"/>
                <w:szCs w:val="21"/>
              </w:rPr>
            </w:pPr>
            <w:r>
              <w:rPr>
                <w:rFonts w:eastAsia="TimesNewRomanPS-BoldMT"/>
                <w:sz w:val="21"/>
                <w:szCs w:val="21"/>
              </w:rPr>
              <w:t>StPr/23/.................................</w:t>
            </w:r>
          </w:p>
        </w:tc>
        <w:tc>
          <w:tcPr>
            <w:tcW w:w="3836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1965B4FB" w14:textId="77777777" w:rsidR="00D75EC2" w:rsidRDefault="00A12D7C">
            <w:pPr>
              <w:widowControl w:val="0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31. Zamieszczono:</w:t>
            </w:r>
          </w:p>
          <w:p w14:paraId="6DDCB22F" w14:textId="77777777" w:rsidR="00D75EC2" w:rsidRDefault="00A12D7C">
            <w:pPr>
              <w:widowControl w:val="0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-Na tablicy ogłoszeń</w:t>
            </w:r>
          </w:p>
          <w:p w14:paraId="46ACAD56" w14:textId="77777777" w:rsidR="00D75EC2" w:rsidRDefault="00A12D7C">
            <w:pPr>
              <w:widowControl w:val="0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od.....................................  do ….......................................</w:t>
            </w:r>
          </w:p>
          <w:p w14:paraId="6982843F" w14:textId="77777777" w:rsidR="00D75EC2" w:rsidRDefault="00A12D7C">
            <w:pPr>
              <w:widowControl w:val="0"/>
              <w:spacing w:line="360" w:lineRule="auto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-Na stronie  internetowej GUP i PSZ</w:t>
            </w:r>
          </w:p>
          <w:p w14:paraId="4F185414" w14:textId="77777777" w:rsidR="00D75EC2" w:rsidRDefault="00A12D7C">
            <w:pPr>
              <w:widowControl w:val="0"/>
              <w:snapToGrid w:val="0"/>
              <w:spacing w:line="360" w:lineRule="auto"/>
              <w:ind w:left="-332" w:right="3"/>
            </w:pPr>
            <w:r>
              <w:rPr>
                <w:rFonts w:ascii="TimesNewRomanPSMT" w:eastAsia="TimesNewRomanPSMT" w:hAnsi="TimesNewRomanPSMT" w:cs="TimesNewRomanPSMT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od …..............................</w:t>
            </w:r>
            <w:r>
              <w:rPr>
                <w:rFonts w:ascii="TimesNewRomanPSMT" w:eastAsia="TimesNewRomanPSMT" w:hAnsi="TimesNewRomanPSMT" w:cs="TimesNewRomanPSMT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do …............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 xml:space="preserve">...........................         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735E7262" w14:textId="77777777" w:rsidR="00D75EC2" w:rsidRDefault="00D75EC2">
            <w:pPr>
              <w:widowControl w:val="0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D75EC2" w14:paraId="0E952877" w14:textId="77777777">
        <w:trPr>
          <w:trHeight w:val="690"/>
        </w:trPr>
        <w:tc>
          <w:tcPr>
            <w:tcW w:w="17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EB0F2B" w14:textId="77777777" w:rsidR="00D75EC2" w:rsidRDefault="00A12D7C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27. Data przyjęcia oferty</w:t>
            </w:r>
          </w:p>
          <w:p w14:paraId="79B1DE74" w14:textId="77777777" w:rsidR="00D75EC2" w:rsidRDefault="00D75EC2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</w:p>
          <w:p w14:paraId="37AFEF51" w14:textId="77777777" w:rsidR="00D75EC2" w:rsidRDefault="00A12D7C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…...................................</w:t>
            </w:r>
          </w:p>
        </w:tc>
        <w:tc>
          <w:tcPr>
            <w:tcW w:w="1597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737CD4E8" w14:textId="77777777" w:rsidR="00D75EC2" w:rsidRDefault="00D75EC2">
            <w:pPr>
              <w:widowControl w:val="0"/>
            </w:pPr>
          </w:p>
        </w:tc>
        <w:tc>
          <w:tcPr>
            <w:tcW w:w="37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1700CA5C" w14:textId="77777777" w:rsidR="00D75EC2" w:rsidRDefault="00A12D7C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30.Numer oferty pracy</w:t>
            </w:r>
          </w:p>
          <w:p w14:paraId="145FEB7D" w14:textId="77777777" w:rsidR="00D75EC2" w:rsidRDefault="00D75EC2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</w:p>
          <w:p w14:paraId="3ED9D980" w14:textId="77777777" w:rsidR="00D75EC2" w:rsidRDefault="00A12D7C">
            <w:pPr>
              <w:widowControl w:val="0"/>
              <w:rPr>
                <w:rFonts w:eastAsia="TimesNewRomanPS-BoldMT"/>
                <w:sz w:val="21"/>
                <w:szCs w:val="21"/>
              </w:rPr>
            </w:pPr>
            <w:r>
              <w:rPr>
                <w:rFonts w:eastAsia="TimesNewRomanPS-BoldMT"/>
                <w:sz w:val="21"/>
                <w:szCs w:val="21"/>
              </w:rPr>
              <w:t>OfPr/23/..................................</w:t>
            </w:r>
          </w:p>
        </w:tc>
        <w:tc>
          <w:tcPr>
            <w:tcW w:w="3836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14:paraId="4679DB17" w14:textId="77777777" w:rsidR="00D75EC2" w:rsidRDefault="00D75EC2">
            <w:pPr>
              <w:widowControl w:val="0"/>
            </w:pP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4BD6E828" w14:textId="77777777" w:rsidR="00D75EC2" w:rsidRDefault="00D75EC2">
            <w:pPr>
              <w:widowControl w:val="0"/>
              <w:snapToGrid w:val="0"/>
              <w:rPr>
                <w:rFonts w:eastAsia="TimesNewRomanPS-BoldMT"/>
                <w:sz w:val="16"/>
                <w:szCs w:val="16"/>
              </w:rPr>
            </w:pPr>
          </w:p>
        </w:tc>
      </w:tr>
      <w:tr w:rsidR="00D75EC2" w14:paraId="51A186B8" w14:textId="77777777">
        <w:trPr>
          <w:trHeight w:val="1128"/>
        </w:trPr>
        <w:tc>
          <w:tcPr>
            <w:tcW w:w="171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B3E2038" w14:textId="77777777" w:rsidR="00D75EC2" w:rsidRDefault="00A12D7C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32. Okres  aktualności oferty</w:t>
            </w:r>
          </w:p>
          <w:p w14:paraId="6966C6A7" w14:textId="77777777" w:rsidR="00D75EC2" w:rsidRDefault="00A12D7C">
            <w:pPr>
              <w:pStyle w:val="Zawartotabeli"/>
              <w:jc w:val="center"/>
              <w:rPr>
                <w:rFonts w:eastAsia="TimesNewRomanPS-BoldMT"/>
                <w:b/>
                <w:bCs/>
                <w:sz w:val="16"/>
                <w:szCs w:val="16"/>
              </w:rPr>
            </w:pPr>
            <w:r>
              <w:rPr>
                <w:rFonts w:eastAsia="TimesNewRomanPS-BoldMT"/>
                <w:b/>
                <w:bCs/>
                <w:sz w:val="16"/>
                <w:szCs w:val="16"/>
              </w:rPr>
              <w:t xml:space="preserve">30 dni od daty przyjęcia oferty do </w:t>
            </w:r>
            <w:r>
              <w:rPr>
                <w:rFonts w:eastAsia="TimesNewRomanPS-BoldMT"/>
                <w:b/>
                <w:bCs/>
                <w:sz w:val="16"/>
                <w:szCs w:val="16"/>
              </w:rPr>
              <w:t>realizacji</w:t>
            </w:r>
          </w:p>
        </w:tc>
        <w:tc>
          <w:tcPr>
            <w:tcW w:w="159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6DFEB5B" w14:textId="77777777" w:rsidR="00D75EC2" w:rsidRDefault="00A12D7C">
            <w:pPr>
              <w:pStyle w:val="Zawartotabeli"/>
              <w:rPr>
                <w:rFonts w:eastAsia="TimesNewRomanPS-BoldMT"/>
                <w:sz w:val="16"/>
                <w:szCs w:val="16"/>
              </w:rPr>
            </w:pPr>
            <w:r>
              <w:rPr>
                <w:rFonts w:eastAsia="TimesNewRomanPS-BoldMT"/>
                <w:sz w:val="16"/>
                <w:szCs w:val="16"/>
              </w:rPr>
              <w:t>33. Częstotliwość kontaktów z osobą wskazaną przez pracodawcę:</w:t>
            </w:r>
          </w:p>
          <w:p w14:paraId="7754D11B" w14:textId="77777777" w:rsidR="00D75EC2" w:rsidRDefault="00A12D7C">
            <w:pPr>
              <w:pStyle w:val="Zawartotabeli"/>
              <w:jc w:val="center"/>
              <w:rPr>
                <w:rFonts w:eastAsia="TimesNewRomanPS-BoldMT"/>
                <w:b/>
                <w:bCs/>
                <w:sz w:val="20"/>
                <w:szCs w:val="20"/>
              </w:rPr>
            </w:pPr>
            <w:r>
              <w:rPr>
                <w:rFonts w:eastAsia="TimesNewRomanPS-BoldMT"/>
                <w:b/>
                <w:bCs/>
                <w:sz w:val="20"/>
                <w:szCs w:val="20"/>
              </w:rPr>
              <w:t>co 7 dni</w:t>
            </w:r>
          </w:p>
        </w:tc>
        <w:tc>
          <w:tcPr>
            <w:tcW w:w="3787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14:paraId="0BE6EADA" w14:textId="77777777" w:rsidR="00D75EC2" w:rsidRDefault="00A12D7C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 Forma upowszechnienia oferty pracy:</w:t>
            </w:r>
          </w:p>
          <w:p w14:paraId="34CC725B" w14:textId="77777777" w:rsidR="00D75EC2" w:rsidRDefault="00A12D7C">
            <w:pPr>
              <w:widowControl w:val="0"/>
              <w:numPr>
                <w:ilvl w:val="0"/>
                <w:numId w:val="4"/>
              </w:numPr>
              <w:snapToGrid w:val="0"/>
            </w:pPr>
            <w:r>
              <w:rPr>
                <w:b/>
                <w:bCs/>
                <w:sz w:val="16"/>
                <w:szCs w:val="16"/>
              </w:rPr>
              <w:t>zawiera</w:t>
            </w:r>
            <w:r>
              <w:rPr>
                <w:sz w:val="16"/>
                <w:szCs w:val="16"/>
              </w:rPr>
              <w:t xml:space="preserve"> dane umożliwiające identyfikację pracodawcy</w:t>
            </w:r>
          </w:p>
          <w:p w14:paraId="224BD9A3" w14:textId="77777777" w:rsidR="00D75EC2" w:rsidRDefault="00A12D7C">
            <w:pPr>
              <w:widowControl w:val="0"/>
              <w:numPr>
                <w:ilvl w:val="0"/>
                <w:numId w:val="4"/>
              </w:numPr>
              <w:snapToGrid w:val="0"/>
            </w:pPr>
            <w:r>
              <w:rPr>
                <w:b/>
                <w:bCs/>
                <w:sz w:val="16"/>
                <w:szCs w:val="16"/>
              </w:rPr>
              <w:t>nie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zawiera</w:t>
            </w:r>
            <w:r>
              <w:rPr>
                <w:sz w:val="16"/>
                <w:szCs w:val="16"/>
              </w:rPr>
              <w:t xml:space="preserve"> danych umożliwiających identyfikację pracodawcy</w:t>
            </w:r>
          </w:p>
        </w:tc>
        <w:tc>
          <w:tcPr>
            <w:tcW w:w="21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2E90E1E" w14:textId="77777777" w:rsidR="00D75EC2" w:rsidRDefault="00A12D7C">
            <w:pPr>
              <w:widowControl w:val="0"/>
              <w:snapToGrid w:val="0"/>
              <w:ind w:left="-332" w:right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 Zasięg upowszechnienia oferty:</w:t>
            </w:r>
          </w:p>
          <w:p w14:paraId="51CF6ED0" w14:textId="77777777" w:rsidR="00D75EC2" w:rsidRDefault="00A12D7C">
            <w:pPr>
              <w:widowControl w:val="0"/>
              <w:tabs>
                <w:tab w:val="left" w:pos="-44"/>
              </w:tabs>
              <w:snapToGrid w:val="0"/>
              <w:ind w:right="3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1) Polska</w:t>
            </w:r>
          </w:p>
          <w:p w14:paraId="1DDAFA35" w14:textId="77777777" w:rsidR="00D75EC2" w:rsidRDefault="00A12D7C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UE</w:t>
            </w:r>
          </w:p>
          <w:p w14:paraId="74BD7228" w14:textId="77777777" w:rsidR="00D75EC2" w:rsidRDefault="00A12D7C">
            <w:pPr>
              <w:widowControl w:val="0"/>
              <w:tabs>
                <w:tab w:val="left" w:pos="-376"/>
              </w:tabs>
              <w:snapToGrid w:val="0"/>
              <w:ind w:left="-12" w:right="3"/>
            </w:pPr>
            <w:r>
              <w:rPr>
                <w:sz w:val="16"/>
                <w:szCs w:val="16"/>
              </w:rPr>
              <w:t xml:space="preserve">3) wybrane państwa EOG </w:t>
            </w:r>
            <w:r>
              <w:rPr>
                <w:sz w:val="20"/>
                <w:szCs w:val="20"/>
              </w:rPr>
              <w:t xml:space="preserve"> *</w:t>
            </w:r>
          </w:p>
          <w:p w14:paraId="22D15D7F" w14:textId="77777777" w:rsidR="00D75EC2" w:rsidRDefault="00A12D7C">
            <w:pPr>
              <w:widowControl w:val="0"/>
              <w:tabs>
                <w:tab w:val="left" w:pos="-376"/>
              </w:tabs>
              <w:snapToGrid w:val="0"/>
              <w:ind w:left="-12" w:right="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…...........................................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</w:tcPr>
          <w:p w14:paraId="54FC9971" w14:textId="77777777" w:rsidR="00D75EC2" w:rsidRDefault="00A12D7C">
            <w:pPr>
              <w:widowControl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36. Podpis pośrednika</w:t>
            </w:r>
          </w:p>
          <w:p w14:paraId="799768C0" w14:textId="77777777" w:rsidR="00D75EC2" w:rsidRDefault="00D75EC2">
            <w:pPr>
              <w:widowControl w:val="0"/>
              <w:ind w:left="72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409A92BF" w14:textId="77777777" w:rsidR="00D75EC2" w:rsidRDefault="00D75EC2">
            <w:pPr>
              <w:widowControl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04FC931D" w14:textId="77777777" w:rsidR="00D75EC2" w:rsidRDefault="00D75EC2">
            <w:pPr>
              <w:widowControl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</w:p>
          <w:p w14:paraId="68A47E53" w14:textId="77777777" w:rsidR="00D75EC2" w:rsidRDefault="00A12D7C">
            <w:pPr>
              <w:widowControl w:val="0"/>
              <w:rPr>
                <w:rFonts w:ascii="TimesNewRomanPSMT" w:eastAsia="TimesNewRomanPSMT" w:hAnsi="TimesNewRomanPSMT" w:cs="TimesNewRomanPSMT"/>
                <w:sz w:val="16"/>
                <w:szCs w:val="16"/>
              </w:rPr>
            </w:pP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…</w:t>
            </w:r>
            <w:r>
              <w:rPr>
                <w:rFonts w:ascii="TimesNewRomanPSMT" w:eastAsia="TimesNewRomanPSMT" w:hAnsi="TimesNewRomanPSMT" w:cs="TimesNewRomanPSMT"/>
                <w:sz w:val="16"/>
                <w:szCs w:val="16"/>
              </w:rPr>
              <w:t>..................................</w:t>
            </w:r>
          </w:p>
        </w:tc>
        <w:tc>
          <w:tcPr>
            <w:tcW w:w="61" w:type="dxa"/>
            <w:tcBorders>
              <w:left w:val="single" w:sz="2" w:space="0" w:color="000000"/>
            </w:tcBorders>
          </w:tcPr>
          <w:p w14:paraId="098F183D" w14:textId="77777777" w:rsidR="00D75EC2" w:rsidRDefault="00D75EC2">
            <w:pPr>
              <w:widowControl w:val="0"/>
              <w:snapToGrid w:val="0"/>
              <w:rPr>
                <w:rFonts w:eastAsia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3CBA2147" w14:textId="77777777" w:rsidR="00D75EC2" w:rsidRDefault="00A12D7C">
      <w:pPr>
        <w:pStyle w:val="Standard"/>
        <w:ind w:right="15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Klauzula informacyjna dla pracodawców korzystających z usług Grodzkiego Urzędu Pracy w Krakowie</w:t>
      </w:r>
    </w:p>
    <w:p w14:paraId="4B9B71DD" w14:textId="77777777" w:rsidR="00D75EC2" w:rsidRDefault="00D75EC2">
      <w:pPr>
        <w:pStyle w:val="Standard"/>
        <w:ind w:left="15" w:right="15"/>
        <w:rPr>
          <w:rFonts w:ascii="Calibri" w:eastAsia="Times New Roman" w:hAnsi="Calibri" w:cs="Calibri"/>
          <w:b/>
          <w:bCs/>
          <w:lang w:eastAsia="pl-PL"/>
        </w:rPr>
      </w:pPr>
    </w:p>
    <w:p w14:paraId="256C19A8" w14:textId="77777777" w:rsidR="00D75EC2" w:rsidRDefault="00A12D7C">
      <w:pPr>
        <w:pStyle w:val="Standard"/>
        <w:ind w:right="15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 xml:space="preserve">Informacja dla Organizatora stażu na temat zasad przetwarzania danych osobowych zawartych w złożonym wniosku, 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</w:t>
      </w:r>
      <w:r>
        <w:rPr>
          <w:rFonts w:ascii="Calibri" w:eastAsia="Times New Roman" w:hAnsi="Calibri" w:cs="Calibri"/>
          <w:bCs/>
          <w:sz w:val="16"/>
          <w:szCs w:val="16"/>
          <w:lang w:eastAsia="pl-PL"/>
        </w:rPr>
        <w:t>E (ogólne rozporządzenie o ochronie danych) (Dz. Urz. UE L 119, s. 1)</w:t>
      </w:r>
    </w:p>
    <w:p w14:paraId="3F210ADD" w14:textId="77777777" w:rsidR="00D75EC2" w:rsidRDefault="00D75EC2">
      <w:pPr>
        <w:pStyle w:val="Standard"/>
        <w:ind w:left="15" w:right="15"/>
        <w:jc w:val="both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14:paraId="71AA890A" w14:textId="77777777" w:rsidR="00D75EC2" w:rsidRDefault="00A12D7C">
      <w:pPr>
        <w:pStyle w:val="Standard"/>
        <w:ind w:left="15" w:right="15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Zgodnie z art. 13 ogólnego rozporządzenia o ochronie danych osobowych z dnia 27 kwietnia 2016r.</w:t>
      </w:r>
      <w:r>
        <w:rPr>
          <w:rFonts w:ascii="Calibri" w:hAnsi="Calibri" w:cs="Calibri"/>
          <w:i/>
        </w:rPr>
        <w:br/>
        <w:t>Grodzki Urząd Pracy w Krakowie informuje, iż:</w:t>
      </w:r>
    </w:p>
    <w:p w14:paraId="36582CC9" w14:textId="77777777" w:rsidR="00D75EC2" w:rsidRDefault="00D75EC2">
      <w:pPr>
        <w:pStyle w:val="Standard"/>
        <w:ind w:left="555" w:right="825"/>
        <w:jc w:val="both"/>
        <w:rPr>
          <w:rFonts w:ascii="Calibri" w:hAnsi="Calibri" w:cs="Calibri"/>
          <w:i/>
        </w:rPr>
      </w:pPr>
    </w:p>
    <w:p w14:paraId="6FBAE113" w14:textId="77777777" w:rsidR="00D75EC2" w:rsidRDefault="00A12D7C">
      <w:pPr>
        <w:pStyle w:val="Standard"/>
        <w:numPr>
          <w:ilvl w:val="0"/>
          <w:numId w:val="146"/>
        </w:numPr>
        <w:spacing w:after="120"/>
        <w:ind w:left="51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Administratorem Pana/Pani danych osobowych</w:t>
      </w:r>
      <w:r>
        <w:rPr>
          <w:rFonts w:ascii="Calibri" w:hAnsi="Calibri" w:cs="Calibri"/>
          <w:sz w:val="22"/>
          <w:szCs w:val="22"/>
        </w:rPr>
        <w:t xml:space="preserve"> jest Dyrektor Grodzkiego Urzędu Pracy w Krakowie z siedzibą przy ul. Wąwozowej 34, 31-752 Kraków,</w:t>
      </w:r>
    </w:p>
    <w:p w14:paraId="6F598FBC" w14:textId="77777777" w:rsidR="00D75EC2" w:rsidRDefault="00A12D7C">
      <w:pPr>
        <w:pStyle w:val="Standard"/>
        <w:numPr>
          <w:ilvl w:val="0"/>
          <w:numId w:val="147"/>
        </w:numPr>
        <w:spacing w:after="120"/>
        <w:ind w:left="567" w:hanging="340"/>
        <w:jc w:val="both"/>
      </w:pPr>
      <w:r>
        <w:rPr>
          <w:rFonts w:ascii="Calibri" w:hAnsi="Calibri" w:cs="Calibri"/>
          <w:sz w:val="22"/>
          <w:szCs w:val="22"/>
        </w:rPr>
        <w:t xml:space="preserve">Kontakt z Inspektorem Ochrony Danych w Grodzkim Urzędzie Pracy w Krakowie możliwy jest pod numerem tel. nr (12) 68 68 230 lub adresem email: </w:t>
      </w:r>
      <w:hyperlink r:id="rId9" w:tgtFrame="_top">
        <w:r>
          <w:rPr>
            <w:rStyle w:val="Hipercze"/>
            <w:rFonts w:ascii="Calibri" w:hAnsi="Calibri" w:cs="Calibri"/>
            <w:sz w:val="22"/>
            <w:szCs w:val="22"/>
          </w:rPr>
          <w:t>iod@gupkrakow.pl</w:t>
        </w:r>
      </w:hyperlink>
      <w:r>
        <w:rPr>
          <w:rFonts w:ascii="Calibri" w:hAnsi="Calibri" w:cs="Calibri"/>
          <w:sz w:val="22"/>
          <w:szCs w:val="22"/>
        </w:rPr>
        <w:t>,</w:t>
      </w:r>
    </w:p>
    <w:p w14:paraId="59EC069F" w14:textId="77777777" w:rsidR="00D75EC2" w:rsidRDefault="00A12D7C">
      <w:pPr>
        <w:pStyle w:val="Standard"/>
        <w:numPr>
          <w:ilvl w:val="0"/>
          <w:numId w:val="148"/>
        </w:numPr>
        <w:spacing w:after="120"/>
        <w:ind w:left="51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Pana/Pani dane osobowe przetwarzane będą w celu realizacji zadań należących do właściwości powiatowych urzędów pracy, wynikających z ustawy z dnia 20 kwietnia 2004 </w:t>
      </w:r>
      <w:r>
        <w:rPr>
          <w:rFonts w:ascii="Calibri" w:hAnsi="Calibri" w:cs="Calibri"/>
          <w:sz w:val="22"/>
          <w:szCs w:val="22"/>
        </w:rPr>
        <w:t>r. o promocji zatrudnienia i instytucjach rynku pracy, w szczególności usług rynku pracy (art. 35 i dalsze) oraz instrumentów rynku pracy wspierających podstawowe usługi rynku pracy (art. 44 i dalsze), na podstawie art. 6 ust. 1 lit. c - ogólnego rozporząd</w:t>
      </w:r>
      <w:r>
        <w:rPr>
          <w:rFonts w:ascii="Calibri" w:hAnsi="Calibri" w:cs="Calibri"/>
          <w:sz w:val="22"/>
          <w:szCs w:val="22"/>
        </w:rPr>
        <w:t>zenia</w:t>
      </w:r>
      <w:r>
        <w:rPr>
          <w:rFonts w:ascii="Calibri" w:hAnsi="Calibri" w:cs="Calibri"/>
          <w:sz w:val="22"/>
          <w:szCs w:val="22"/>
        </w:rPr>
        <w:br/>
        <w:t>o ochronie danych osobowych z dnia 27 kwietnia 2016 r., tj. dla wypełnienia obowiązku prawnego ciążącego na administratorze,</w:t>
      </w:r>
    </w:p>
    <w:p w14:paraId="4EC6EE2F" w14:textId="77777777" w:rsidR="00D75EC2" w:rsidRDefault="00A12D7C">
      <w:pPr>
        <w:pStyle w:val="Standard"/>
        <w:numPr>
          <w:ilvl w:val="0"/>
          <w:numId w:val="149"/>
        </w:numPr>
        <w:spacing w:after="120"/>
        <w:ind w:left="51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Odbiorcami Pana/Pani danych osobowych mogą być osoby bezrobotne, osoby poszukujące pracy, osoby odwiedzające stronę interneto</w:t>
      </w:r>
      <w:r>
        <w:rPr>
          <w:rFonts w:ascii="Calibri" w:hAnsi="Calibri" w:cs="Calibri"/>
          <w:sz w:val="22"/>
          <w:szCs w:val="22"/>
        </w:rPr>
        <w:t>wą Urzędu lub przebywające w jego siedzibie (w przypadku ofert pracy,                        w których pracodawca wyraził zgodę na publiczne udostępnianie), ZUS, KRUS, Ośrodki Pomocy Społecznej, Wojewoda Małopolski, Powiatowa Rada Rynku Pracy, Policja,  są</w:t>
      </w:r>
      <w:r>
        <w:rPr>
          <w:rFonts w:ascii="Calibri" w:hAnsi="Calibri" w:cs="Calibri"/>
          <w:sz w:val="22"/>
          <w:szCs w:val="22"/>
        </w:rPr>
        <w:t>dy powszechne, kuratorzy sądowi, sądy administracyjne, inne jednostki Publicznych Służb Zatrudnienia, Minister Rozwoju, Krajowa Administracja Skarbowa, Państwowa Inspekcja Pracy, Urząd Ochrony Konkurencji i Konsumentów, Sygnity S.A. - obsługa systemu telei</w:t>
      </w:r>
      <w:r>
        <w:rPr>
          <w:rFonts w:ascii="Calibri" w:hAnsi="Calibri" w:cs="Calibri"/>
          <w:sz w:val="22"/>
          <w:szCs w:val="22"/>
        </w:rPr>
        <w:t>nformatycznego Syriusz Std. wspomagającego powiatowe urzędy pracy,</w:t>
      </w:r>
    </w:p>
    <w:p w14:paraId="40AC548B" w14:textId="77777777" w:rsidR="00D75EC2" w:rsidRDefault="00A12D7C">
      <w:pPr>
        <w:pStyle w:val="Standard"/>
        <w:numPr>
          <w:ilvl w:val="0"/>
          <w:numId w:val="150"/>
        </w:numPr>
        <w:spacing w:after="120"/>
        <w:ind w:left="51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Pana/Pani dane osobowe przechowywane będą przez okres wynikający z zapisów Instrukcji Kancelaryjnej</w:t>
      </w:r>
      <w:r>
        <w:rPr>
          <w:rFonts w:ascii="Calibri" w:hAnsi="Calibri" w:cs="Calibri"/>
          <w:sz w:val="22"/>
          <w:szCs w:val="22"/>
        </w:rPr>
        <w:br/>
        <w:t>i Jednolitego Rzeczowego Wykazu Akt Grodzkiego Urzędu Pracy w Krakowie, który został okre</w:t>
      </w:r>
      <w:r>
        <w:rPr>
          <w:rFonts w:ascii="Calibri" w:hAnsi="Calibri" w:cs="Calibri"/>
          <w:sz w:val="22"/>
          <w:szCs w:val="22"/>
        </w:rPr>
        <w:t>ślony  na podstawie przepisów ustawy z dnia 14 lipca 1983 r. o narodowym zasobie archiwalnym i archiwach,</w:t>
      </w:r>
    </w:p>
    <w:p w14:paraId="2E343FAC" w14:textId="77777777" w:rsidR="00D75EC2" w:rsidRDefault="00A12D7C">
      <w:pPr>
        <w:pStyle w:val="Standard"/>
        <w:numPr>
          <w:ilvl w:val="0"/>
          <w:numId w:val="151"/>
        </w:numPr>
        <w:spacing w:after="120"/>
        <w:ind w:left="510" w:hanging="283"/>
        <w:jc w:val="both"/>
      </w:pPr>
      <w:r>
        <w:rPr>
          <w:rFonts w:ascii="Calibri" w:hAnsi="Calibri" w:cs="Calibri"/>
          <w:sz w:val="22"/>
          <w:szCs w:val="22"/>
        </w:rPr>
        <w:t>Posiada Pan/Pani prawo</w:t>
      </w:r>
      <w:r>
        <w:rPr>
          <w:rFonts w:ascii="Calibri" w:eastAsia="Times New Roman" w:hAnsi="Calibri" w:cs="Calibri"/>
          <w:sz w:val="22"/>
          <w:szCs w:val="22"/>
        </w:rPr>
        <w:t xml:space="preserve"> do: żądania od administratora dostępu do danych osobowych, prawo do ich sprostowania lub ograniczenia przetwarzania,</w:t>
      </w:r>
    </w:p>
    <w:p w14:paraId="257B87E5" w14:textId="77777777" w:rsidR="00D75EC2" w:rsidRDefault="00A12D7C">
      <w:pPr>
        <w:pStyle w:val="Standard"/>
        <w:numPr>
          <w:ilvl w:val="0"/>
          <w:numId w:val="152"/>
        </w:numPr>
        <w:spacing w:after="120"/>
        <w:ind w:left="51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 Pan/Pan</w:t>
      </w:r>
      <w:r>
        <w:rPr>
          <w:rFonts w:ascii="Calibri" w:hAnsi="Calibri" w:cs="Calibri"/>
          <w:sz w:val="22"/>
          <w:szCs w:val="22"/>
        </w:rPr>
        <w:t>i prawo wniesienia skargi do organu nadzorczego jakim jest Prezes Urzędu Ochrony Danych Osobowych,</w:t>
      </w:r>
    </w:p>
    <w:p w14:paraId="0F1930F0" w14:textId="77777777" w:rsidR="00D75EC2" w:rsidRDefault="00A12D7C">
      <w:pPr>
        <w:pStyle w:val="Standard"/>
        <w:numPr>
          <w:ilvl w:val="0"/>
          <w:numId w:val="153"/>
        </w:numPr>
        <w:spacing w:after="120"/>
        <w:ind w:left="51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Podanie danych osobowych jest wymogiem ustawowym. Niepodanie danych w zakresie wymaganym przez administratora może skutkować nieprzyjęciem oferty pracy do re</w:t>
      </w:r>
      <w:r>
        <w:rPr>
          <w:rFonts w:ascii="Calibri" w:hAnsi="Calibri" w:cs="Calibri"/>
          <w:sz w:val="22"/>
          <w:szCs w:val="22"/>
        </w:rPr>
        <w:t>alizacji przez Urząd lub odmową realizacji złożonych wniosków o skorzystanie z wybranych usług i instrumentów rynku pracy,</w:t>
      </w:r>
    </w:p>
    <w:p w14:paraId="54772B5F" w14:textId="77777777" w:rsidR="00D75EC2" w:rsidRDefault="00A12D7C">
      <w:pPr>
        <w:pStyle w:val="Standard"/>
        <w:numPr>
          <w:ilvl w:val="0"/>
          <w:numId w:val="154"/>
        </w:numPr>
        <w:spacing w:after="120"/>
        <w:ind w:left="510" w:right="850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Pana/Pani dane nie będą poddane zautomatyzowanemu podejmowaniu decyzji (profilowaniu),</w:t>
      </w:r>
    </w:p>
    <w:p w14:paraId="7AC7C096" w14:textId="77777777" w:rsidR="00D75EC2" w:rsidRDefault="00A12D7C">
      <w:pPr>
        <w:pStyle w:val="Standard"/>
        <w:numPr>
          <w:ilvl w:val="0"/>
          <w:numId w:val="155"/>
        </w:numPr>
        <w:spacing w:after="120"/>
        <w:ind w:left="510" w:right="850" w:hanging="340"/>
        <w:jc w:val="both"/>
      </w:pPr>
      <w:r>
        <w:rPr>
          <w:rFonts w:ascii="Calibri" w:hAnsi="Calibri" w:cs="Calibri"/>
          <w:sz w:val="22"/>
          <w:szCs w:val="22"/>
        </w:rPr>
        <w:t xml:space="preserve">Pana/Pani dane nie będą przekazane </w:t>
      </w:r>
      <w:r>
        <w:rPr>
          <w:rFonts w:ascii="Calibri" w:eastAsia="Times New Roman" w:hAnsi="Calibri" w:cs="Calibri"/>
          <w:sz w:val="22"/>
          <w:szCs w:val="22"/>
        </w:rPr>
        <w:t xml:space="preserve">odbiorcy w </w:t>
      </w:r>
      <w:r>
        <w:rPr>
          <w:rFonts w:ascii="Calibri" w:eastAsia="Times New Roman" w:hAnsi="Calibri" w:cs="Calibri"/>
          <w:sz w:val="22"/>
          <w:szCs w:val="22"/>
        </w:rPr>
        <w:t>państwie trzecim (poza obszar Europejskiego Obszaru Gospodarczego) lub organizacji międzynarodowej.</w:t>
      </w:r>
    </w:p>
    <w:p w14:paraId="5C343BF8" w14:textId="77777777" w:rsidR="00D75EC2" w:rsidRDefault="00D75EC2">
      <w:pPr>
        <w:pStyle w:val="Standard"/>
        <w:spacing w:after="120"/>
        <w:ind w:left="-15"/>
        <w:jc w:val="both"/>
        <w:rPr>
          <w:rFonts w:ascii="Calibri" w:hAnsi="Calibri" w:cs="Calibri"/>
        </w:rPr>
      </w:pPr>
    </w:p>
    <w:p w14:paraId="5AED6E23" w14:textId="77777777" w:rsidR="00D75EC2" w:rsidRDefault="00A12D7C">
      <w:pPr>
        <w:pStyle w:val="Standard"/>
        <w:spacing w:after="120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Powyższa informacja nie dotyczy osób uprawnionych do reprezentacji podmiotu gospodarczego / instytucji, których dane osobowe są ujawnione na </w:t>
      </w:r>
      <w:r>
        <w:rPr>
          <w:rFonts w:ascii="Calibri" w:eastAsia="Times New Roman" w:hAnsi="Calibri" w:cs="Calibri"/>
          <w:sz w:val="22"/>
          <w:szCs w:val="22"/>
        </w:rPr>
        <w:t>podstawie odrębnych przepisów (np. KRS).</w:t>
      </w:r>
    </w:p>
    <w:p w14:paraId="61A714C5" w14:textId="77777777" w:rsidR="00D75EC2" w:rsidRDefault="00D75EC2">
      <w:pPr>
        <w:pStyle w:val="Standard"/>
        <w:spacing w:after="120"/>
        <w:ind w:left="975" w:right="825"/>
        <w:jc w:val="both"/>
        <w:rPr>
          <w:rFonts w:ascii="Calibri" w:eastAsia="Times New Roman" w:hAnsi="Calibri" w:cs="Calibri"/>
          <w:sz w:val="22"/>
          <w:szCs w:val="22"/>
        </w:rPr>
      </w:pPr>
    </w:p>
    <w:p w14:paraId="61D4C486" w14:textId="77777777" w:rsidR="00D75EC2" w:rsidRDefault="00D75EC2">
      <w:pPr>
        <w:pStyle w:val="Standard"/>
        <w:spacing w:after="120"/>
        <w:ind w:left="555" w:right="825"/>
        <w:jc w:val="both"/>
        <w:rPr>
          <w:rFonts w:ascii="Calibri" w:eastAsia="Times New Roman" w:hAnsi="Calibri" w:cs="Calibri"/>
          <w:sz w:val="22"/>
          <w:szCs w:val="22"/>
        </w:rPr>
      </w:pPr>
    </w:p>
    <w:p w14:paraId="3A84254B" w14:textId="77777777" w:rsidR="00D75EC2" w:rsidRDefault="00A12D7C">
      <w:pPr>
        <w:pStyle w:val="Standard"/>
        <w:spacing w:after="120"/>
        <w:ind w:left="555" w:right="825"/>
        <w:jc w:val="right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…...………………….……………</w:t>
      </w:r>
    </w:p>
    <w:p w14:paraId="7A977533" w14:textId="77777777" w:rsidR="00D75EC2" w:rsidRDefault="00A12D7C">
      <w:pPr>
        <w:pStyle w:val="Standard"/>
        <w:tabs>
          <w:tab w:val="left" w:pos="6639"/>
        </w:tabs>
        <w:snapToGrid w:val="0"/>
        <w:spacing w:after="120"/>
        <w:ind w:left="555" w:right="825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(podpis Wnioskodawcy)</w:t>
      </w:r>
    </w:p>
    <w:sectPr w:rsidR="00D75EC2">
      <w:footerReference w:type="default" r:id="rId10"/>
      <w:pgSz w:w="11906" w:h="16838"/>
      <w:pgMar w:top="708" w:right="850" w:bottom="340" w:left="680" w:header="0" w:footer="283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DA9FF" w14:textId="77777777" w:rsidR="00A12D7C" w:rsidRDefault="00A12D7C">
      <w:r>
        <w:separator/>
      </w:r>
    </w:p>
  </w:endnote>
  <w:endnote w:type="continuationSeparator" w:id="0">
    <w:p w14:paraId="39727DE9" w14:textId="77777777" w:rsidR="00A12D7C" w:rsidRDefault="00A1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403C" w14:textId="77777777" w:rsidR="00D75EC2" w:rsidRDefault="00A12D7C">
    <w:pPr>
      <w:pStyle w:val="Zwykytekst"/>
      <w:rPr>
        <w:rFonts w:ascii="Lato" w:hAnsi="Lato" w:cs="Lato"/>
        <w:b/>
        <w:bCs/>
        <w:color w:val="0063AF"/>
        <w:sz w:val="18"/>
        <w:szCs w:val="18"/>
      </w:rPr>
    </w:pPr>
    <w:r>
      <w:rPr>
        <w:rFonts w:ascii="Lato" w:hAnsi="Lato" w:cs="Lato"/>
        <w:b/>
        <w:bCs/>
        <w:color w:val="0063AF"/>
        <w:sz w:val="18"/>
        <w:szCs w:val="18"/>
      </w:rPr>
      <w:t>Grodzki Urząd Pracy w Krakowie</w:t>
    </w:r>
  </w:p>
  <w:p w14:paraId="55B427D2" w14:textId="77777777" w:rsidR="00D75EC2" w:rsidRDefault="00A12D7C">
    <w:pPr>
      <w:pStyle w:val="Zwykytekst"/>
    </w:pPr>
    <w:r>
      <w:rPr>
        <w:rFonts w:ascii="Lato" w:hAnsi="Lato" w:cs="Lato"/>
        <w:color w:val="0063AF"/>
        <w:sz w:val="18"/>
        <w:szCs w:val="18"/>
      </w:rPr>
      <w:t>+48 12 68 68 000, grodzki</w:t>
    </w:r>
    <w:hyperlink r:id="rId1" w:tgtFrame="_top">
      <w:r>
        <w:rPr>
          <w:rStyle w:val="Hipercze"/>
          <w:rFonts w:ascii="Lato" w:hAnsi="Lato" w:cs="Lato"/>
          <w:color w:val="0063AF"/>
          <w:sz w:val="18"/>
          <w:szCs w:val="18"/>
        </w:rPr>
        <w:t>@gupkrakow.pl</w:t>
      </w:r>
    </w:hyperlink>
  </w:p>
  <w:p w14:paraId="7B687E06" w14:textId="77777777" w:rsidR="00D75EC2" w:rsidRDefault="00A12D7C">
    <w:pPr>
      <w:pStyle w:val="Zwykytekst"/>
      <w:rPr>
        <w:rFonts w:ascii="Lato" w:hAnsi="Lato" w:cs="Lato"/>
        <w:color w:val="0063AF"/>
        <w:sz w:val="18"/>
        <w:szCs w:val="18"/>
      </w:rPr>
    </w:pPr>
    <w:r>
      <w:rPr>
        <w:rFonts w:ascii="Lato" w:hAnsi="Lato" w:cs="Lato"/>
        <w:color w:val="0063AF"/>
        <w:sz w:val="18"/>
        <w:szCs w:val="18"/>
      </w:rPr>
      <w:t>31-752 Kraków, ul. Wąwozowa 34</w:t>
    </w:r>
  </w:p>
  <w:p w14:paraId="72B7AB1B" w14:textId="77777777" w:rsidR="00D75EC2" w:rsidRDefault="00A12D7C">
    <w:hyperlink r:id="rId2" w:tgtFrame="_top">
      <w:r>
        <w:rPr>
          <w:rStyle w:val="Hipercze"/>
          <w:rFonts w:ascii="Lato" w:hAnsi="Lato" w:cs="Lato"/>
          <w:b/>
          <w:color w:val="0063AF"/>
          <w:sz w:val="18"/>
          <w:szCs w:val="18"/>
        </w:rPr>
        <w:t>www.gupkrakow.pl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EB1C" w14:textId="77777777" w:rsidR="00A12D7C" w:rsidRDefault="00A12D7C">
      <w:r>
        <w:separator/>
      </w:r>
    </w:p>
  </w:footnote>
  <w:footnote w:type="continuationSeparator" w:id="0">
    <w:p w14:paraId="5634CB89" w14:textId="77777777" w:rsidR="00A12D7C" w:rsidRDefault="00A1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759"/>
    <w:multiLevelType w:val="multilevel"/>
    <w:tmpl w:val="06E85C1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164086E"/>
    <w:multiLevelType w:val="multilevel"/>
    <w:tmpl w:val="48320EE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1F4225B"/>
    <w:multiLevelType w:val="multilevel"/>
    <w:tmpl w:val="5CA47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22B5B17"/>
    <w:multiLevelType w:val="multilevel"/>
    <w:tmpl w:val="A5D21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0"/>
        <w:szCs w:val="20"/>
      </w:rPr>
    </w:lvl>
  </w:abstractNum>
  <w:abstractNum w:abstractNumId="4" w15:restartNumberingAfterBreak="0">
    <w:nsid w:val="036C6889"/>
    <w:multiLevelType w:val="multilevel"/>
    <w:tmpl w:val="411AE85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48211A2"/>
    <w:multiLevelType w:val="multilevel"/>
    <w:tmpl w:val="3D0A2A6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5CB5F12"/>
    <w:multiLevelType w:val="multilevel"/>
    <w:tmpl w:val="FE7EEAA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7282C4F"/>
    <w:multiLevelType w:val="multilevel"/>
    <w:tmpl w:val="3200AE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AAD4AB7"/>
    <w:multiLevelType w:val="multilevel"/>
    <w:tmpl w:val="2034B7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B9466A4"/>
    <w:multiLevelType w:val="multilevel"/>
    <w:tmpl w:val="E56291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FA8408F"/>
    <w:multiLevelType w:val="multilevel"/>
    <w:tmpl w:val="C2B8B99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0B75D4F"/>
    <w:multiLevelType w:val="multilevel"/>
    <w:tmpl w:val="DBBA2FF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127E2EFF"/>
    <w:multiLevelType w:val="multilevel"/>
    <w:tmpl w:val="6E88EA6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12AE5CA6"/>
    <w:multiLevelType w:val="multilevel"/>
    <w:tmpl w:val="46A2391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13DD28EE"/>
    <w:multiLevelType w:val="multilevel"/>
    <w:tmpl w:val="FBE4EF5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15505B82"/>
    <w:multiLevelType w:val="multilevel"/>
    <w:tmpl w:val="C048FF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19BA1BD8"/>
    <w:multiLevelType w:val="multilevel"/>
    <w:tmpl w:val="A8A8D9C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1D1316F9"/>
    <w:multiLevelType w:val="multilevel"/>
    <w:tmpl w:val="16040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1D3404F1"/>
    <w:multiLevelType w:val="multilevel"/>
    <w:tmpl w:val="93267F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1DAA3473"/>
    <w:multiLevelType w:val="multilevel"/>
    <w:tmpl w:val="C56432B0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03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3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3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083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443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03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163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23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20" w15:restartNumberingAfterBreak="0">
    <w:nsid w:val="1E5B4163"/>
    <w:multiLevelType w:val="multilevel"/>
    <w:tmpl w:val="525AA7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1F595B36"/>
    <w:multiLevelType w:val="multilevel"/>
    <w:tmpl w:val="ECD6553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21E62BBE"/>
    <w:multiLevelType w:val="multilevel"/>
    <w:tmpl w:val="CB4A91B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3" w15:restartNumberingAfterBreak="0">
    <w:nsid w:val="21EB7D5E"/>
    <w:multiLevelType w:val="multilevel"/>
    <w:tmpl w:val="B3705A0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24C66EDF"/>
    <w:multiLevelType w:val="multilevel"/>
    <w:tmpl w:val="40009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sz w:val="20"/>
        <w:szCs w:val="20"/>
      </w:rPr>
    </w:lvl>
  </w:abstractNum>
  <w:abstractNum w:abstractNumId="25" w15:restartNumberingAfterBreak="0">
    <w:nsid w:val="263E63D9"/>
    <w:multiLevelType w:val="multilevel"/>
    <w:tmpl w:val="80DC0F5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7B205C1"/>
    <w:multiLevelType w:val="multilevel"/>
    <w:tmpl w:val="D0FCE01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29183A23"/>
    <w:multiLevelType w:val="multilevel"/>
    <w:tmpl w:val="151E6B2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2960759C"/>
    <w:multiLevelType w:val="multilevel"/>
    <w:tmpl w:val="44B2E24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2C4A6157"/>
    <w:multiLevelType w:val="multilevel"/>
    <w:tmpl w:val="1E54E0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kern w:val="2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2D670A60"/>
    <w:multiLevelType w:val="multilevel"/>
    <w:tmpl w:val="90A0D71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2FF801C8"/>
    <w:multiLevelType w:val="multilevel"/>
    <w:tmpl w:val="25F0D30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317E665E"/>
    <w:multiLevelType w:val="multilevel"/>
    <w:tmpl w:val="FC20DF2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31A372F4"/>
    <w:multiLevelType w:val="multilevel"/>
    <w:tmpl w:val="AB7E86C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3203475A"/>
    <w:multiLevelType w:val="multilevel"/>
    <w:tmpl w:val="05BC64A4"/>
    <w:lvl w:ilvl="0">
      <w:start w:val="1"/>
      <w:numFmt w:val="none"/>
      <w:pStyle w:val="Nagwek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32A64F27"/>
    <w:multiLevelType w:val="multilevel"/>
    <w:tmpl w:val="A0E4BF4E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03" w:hanging="360"/>
      </w:pPr>
      <w:rPr>
        <w:rFonts w:ascii="OpenSymbol" w:hAnsi="OpenSymbol" w:cs="OpenSymbo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3" w:hanging="360"/>
      </w:pPr>
      <w:rPr>
        <w:rFonts w:ascii="OpenSymbol" w:hAnsi="OpenSymbol" w:cs="Open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723" w:hanging="360"/>
      </w:pPr>
      <w:rPr>
        <w:rFonts w:ascii="Symbol" w:hAnsi="Symbol" w:cs="Symbol" w:hint="default"/>
        <w:color w:val="000000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083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443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03" w:hanging="360"/>
      </w:pPr>
      <w:rPr>
        <w:rFonts w:ascii="Symbol" w:hAnsi="Symbol" w:cs="Symbol" w:hint="default"/>
        <w:color w:val="000000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163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523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6" w15:restartNumberingAfterBreak="0">
    <w:nsid w:val="36495B03"/>
    <w:multiLevelType w:val="multilevel"/>
    <w:tmpl w:val="80189B1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7" w15:restartNumberingAfterBreak="0">
    <w:nsid w:val="36A35C5C"/>
    <w:multiLevelType w:val="multilevel"/>
    <w:tmpl w:val="D992694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380846E5"/>
    <w:multiLevelType w:val="multilevel"/>
    <w:tmpl w:val="F500CC3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3D286401"/>
    <w:multiLevelType w:val="multilevel"/>
    <w:tmpl w:val="9A460E3C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432C3359"/>
    <w:multiLevelType w:val="multilevel"/>
    <w:tmpl w:val="3954AFF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438F75E5"/>
    <w:multiLevelType w:val="multilevel"/>
    <w:tmpl w:val="6CCC6D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2" w15:restartNumberingAfterBreak="0">
    <w:nsid w:val="443B52F5"/>
    <w:multiLevelType w:val="multilevel"/>
    <w:tmpl w:val="994A2C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46223B70"/>
    <w:multiLevelType w:val="multilevel"/>
    <w:tmpl w:val="E0F6E7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4" w15:restartNumberingAfterBreak="0">
    <w:nsid w:val="47AC583E"/>
    <w:multiLevelType w:val="multilevel"/>
    <w:tmpl w:val="2A4AD7F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5" w15:restartNumberingAfterBreak="0">
    <w:nsid w:val="49E3556F"/>
    <w:multiLevelType w:val="multilevel"/>
    <w:tmpl w:val="972AB7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6" w15:restartNumberingAfterBreak="0">
    <w:nsid w:val="4A1006A9"/>
    <w:multiLevelType w:val="multilevel"/>
    <w:tmpl w:val="82185A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7" w15:restartNumberingAfterBreak="0">
    <w:nsid w:val="4AA14AF7"/>
    <w:multiLevelType w:val="multilevel"/>
    <w:tmpl w:val="40A45DA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50435594"/>
    <w:multiLevelType w:val="multilevel"/>
    <w:tmpl w:val="95C2A6D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 w15:restartNumberingAfterBreak="0">
    <w:nsid w:val="53150801"/>
    <w:multiLevelType w:val="multilevel"/>
    <w:tmpl w:val="5F268F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0" w15:restartNumberingAfterBreak="0">
    <w:nsid w:val="536F04E5"/>
    <w:multiLevelType w:val="multilevel"/>
    <w:tmpl w:val="D99A63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1" w15:restartNumberingAfterBreak="0">
    <w:nsid w:val="55480605"/>
    <w:multiLevelType w:val="multilevel"/>
    <w:tmpl w:val="19E4A1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584473F1"/>
    <w:multiLevelType w:val="multilevel"/>
    <w:tmpl w:val="6DC4979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3" w15:restartNumberingAfterBreak="0">
    <w:nsid w:val="58644C1B"/>
    <w:multiLevelType w:val="multilevel"/>
    <w:tmpl w:val="C6F666E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590E460A"/>
    <w:multiLevelType w:val="multilevel"/>
    <w:tmpl w:val="7D0E0A7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5" w15:restartNumberingAfterBreak="0">
    <w:nsid w:val="595C78AB"/>
    <w:multiLevelType w:val="multilevel"/>
    <w:tmpl w:val="2E8055E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5B5A5A9D"/>
    <w:multiLevelType w:val="multilevel"/>
    <w:tmpl w:val="F3BC149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7" w15:restartNumberingAfterBreak="0">
    <w:nsid w:val="5B951FE4"/>
    <w:multiLevelType w:val="multilevel"/>
    <w:tmpl w:val="5B00751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8" w15:restartNumberingAfterBreak="0">
    <w:nsid w:val="5E9D0717"/>
    <w:multiLevelType w:val="multilevel"/>
    <w:tmpl w:val="4930250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9" w15:restartNumberingAfterBreak="0">
    <w:nsid w:val="5FC010A7"/>
    <w:multiLevelType w:val="multilevel"/>
    <w:tmpl w:val="25048466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0" w15:restartNumberingAfterBreak="0">
    <w:nsid w:val="607D5A20"/>
    <w:multiLevelType w:val="multilevel"/>
    <w:tmpl w:val="7E841D6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1" w15:restartNumberingAfterBreak="0">
    <w:nsid w:val="609329A5"/>
    <w:multiLevelType w:val="multilevel"/>
    <w:tmpl w:val="CF00D4D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63D65F20"/>
    <w:multiLevelType w:val="multilevel"/>
    <w:tmpl w:val="46BAD9F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3" w15:restartNumberingAfterBreak="0">
    <w:nsid w:val="686949BC"/>
    <w:multiLevelType w:val="multilevel"/>
    <w:tmpl w:val="EF6457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4" w15:restartNumberingAfterBreak="0">
    <w:nsid w:val="69B75CA2"/>
    <w:multiLevelType w:val="multilevel"/>
    <w:tmpl w:val="ECAE961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5" w15:restartNumberingAfterBreak="0">
    <w:nsid w:val="69D43086"/>
    <w:multiLevelType w:val="multilevel"/>
    <w:tmpl w:val="68FE6CC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6" w15:restartNumberingAfterBreak="0">
    <w:nsid w:val="6A255B95"/>
    <w:multiLevelType w:val="multilevel"/>
    <w:tmpl w:val="4C7A388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7" w15:restartNumberingAfterBreak="0">
    <w:nsid w:val="6A56429D"/>
    <w:multiLevelType w:val="multilevel"/>
    <w:tmpl w:val="853CDF7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8" w15:restartNumberingAfterBreak="0">
    <w:nsid w:val="6C293DB3"/>
    <w:multiLevelType w:val="multilevel"/>
    <w:tmpl w:val="906619E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9" w15:restartNumberingAfterBreak="0">
    <w:nsid w:val="6CCA3DC2"/>
    <w:multiLevelType w:val="multilevel"/>
    <w:tmpl w:val="FDCC474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0" w15:restartNumberingAfterBreak="0">
    <w:nsid w:val="6E2679BB"/>
    <w:multiLevelType w:val="multilevel"/>
    <w:tmpl w:val="87D09DB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1" w15:restartNumberingAfterBreak="0">
    <w:nsid w:val="707A51B2"/>
    <w:multiLevelType w:val="multilevel"/>
    <w:tmpl w:val="B1383D2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2" w15:restartNumberingAfterBreak="0">
    <w:nsid w:val="762C549B"/>
    <w:multiLevelType w:val="multilevel"/>
    <w:tmpl w:val="E5B4D93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3" w15:restartNumberingAfterBreak="0">
    <w:nsid w:val="763D533D"/>
    <w:multiLevelType w:val="multilevel"/>
    <w:tmpl w:val="0988EF7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4" w:firstLine="0"/>
      </w:pPr>
      <w:rPr>
        <w:rFonts w:ascii="Calibri" w:eastAsia="Times New Roman" w:hAnsi="Calibri" w:cs="Calibri"/>
        <w:b w:val="0"/>
        <w:bCs w:val="0"/>
        <w:i w:val="0"/>
        <w:iCs w:val="0"/>
        <w:sz w:val="22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 w15:restartNumberingAfterBreak="0">
    <w:nsid w:val="764056DC"/>
    <w:multiLevelType w:val="multilevel"/>
    <w:tmpl w:val="1A8CDC3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5" w15:restartNumberingAfterBreak="0">
    <w:nsid w:val="76AF7356"/>
    <w:multiLevelType w:val="multilevel"/>
    <w:tmpl w:val="E9CCF4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6" w15:restartNumberingAfterBreak="0">
    <w:nsid w:val="76E57981"/>
    <w:multiLevelType w:val="multilevel"/>
    <w:tmpl w:val="150E281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7" w15:restartNumberingAfterBreak="0">
    <w:nsid w:val="78966430"/>
    <w:multiLevelType w:val="multilevel"/>
    <w:tmpl w:val="8910C41A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8" w15:restartNumberingAfterBreak="0">
    <w:nsid w:val="79853A4D"/>
    <w:multiLevelType w:val="multilevel"/>
    <w:tmpl w:val="D49049F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9" w15:restartNumberingAfterBreak="0">
    <w:nsid w:val="7AC82DC4"/>
    <w:multiLevelType w:val="multilevel"/>
    <w:tmpl w:val="FE20B77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 w:val="0"/>
        <w:bCs w:val="0"/>
        <w:i w:val="0"/>
        <w:iCs w:val="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 w15:restartNumberingAfterBreak="0">
    <w:nsid w:val="7F0C4F2A"/>
    <w:multiLevelType w:val="multilevel"/>
    <w:tmpl w:val="9612B3E4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/>
        <w:b/>
        <w:bCs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1643534235">
    <w:abstractNumId w:val="34"/>
  </w:num>
  <w:num w:numId="2" w16cid:durableId="1768110404">
    <w:abstractNumId w:val="35"/>
  </w:num>
  <w:num w:numId="3" w16cid:durableId="295257446">
    <w:abstractNumId w:val="19"/>
  </w:num>
  <w:num w:numId="4" w16cid:durableId="2072578471">
    <w:abstractNumId w:val="29"/>
  </w:num>
  <w:num w:numId="5" w16cid:durableId="706878079">
    <w:abstractNumId w:val="3"/>
  </w:num>
  <w:num w:numId="6" w16cid:durableId="556627992">
    <w:abstractNumId w:val="24"/>
  </w:num>
  <w:num w:numId="7" w16cid:durableId="674070408">
    <w:abstractNumId w:val="1"/>
  </w:num>
  <w:num w:numId="8" w16cid:durableId="710033084">
    <w:abstractNumId w:val="54"/>
  </w:num>
  <w:num w:numId="9" w16cid:durableId="708149023">
    <w:abstractNumId w:val="6"/>
  </w:num>
  <w:num w:numId="10" w16cid:durableId="705838079">
    <w:abstractNumId w:val="73"/>
  </w:num>
  <w:num w:numId="11" w16cid:durableId="1159350663">
    <w:abstractNumId w:val="50"/>
  </w:num>
  <w:num w:numId="12" w16cid:durableId="1063913413">
    <w:abstractNumId w:val="71"/>
  </w:num>
  <w:num w:numId="13" w16cid:durableId="1493061351">
    <w:abstractNumId w:val="0"/>
  </w:num>
  <w:num w:numId="14" w16cid:durableId="42143039">
    <w:abstractNumId w:val="22"/>
  </w:num>
  <w:num w:numId="15" w16cid:durableId="905532765">
    <w:abstractNumId w:val="43"/>
  </w:num>
  <w:num w:numId="16" w16cid:durableId="261576167">
    <w:abstractNumId w:val="53"/>
  </w:num>
  <w:num w:numId="17" w16cid:durableId="2028363844">
    <w:abstractNumId w:val="13"/>
  </w:num>
  <w:num w:numId="18" w16cid:durableId="1425571777">
    <w:abstractNumId w:val="57"/>
  </w:num>
  <w:num w:numId="19" w16cid:durableId="689382231">
    <w:abstractNumId w:val="79"/>
  </w:num>
  <w:num w:numId="20" w16cid:durableId="1155217465">
    <w:abstractNumId w:val="66"/>
  </w:num>
  <w:num w:numId="21" w16cid:durableId="514197134">
    <w:abstractNumId w:val="75"/>
  </w:num>
  <w:num w:numId="22" w16cid:durableId="254676652">
    <w:abstractNumId w:val="78"/>
  </w:num>
  <w:num w:numId="23" w16cid:durableId="492839684">
    <w:abstractNumId w:val="48"/>
  </w:num>
  <w:num w:numId="24" w16cid:durableId="914316034">
    <w:abstractNumId w:val="18"/>
  </w:num>
  <w:num w:numId="25" w16cid:durableId="1624997588">
    <w:abstractNumId w:val="41"/>
  </w:num>
  <w:num w:numId="26" w16cid:durableId="1113982507">
    <w:abstractNumId w:val="17"/>
  </w:num>
  <w:num w:numId="27" w16cid:durableId="942494166">
    <w:abstractNumId w:val="46"/>
  </w:num>
  <w:num w:numId="28" w16cid:durableId="1915582407">
    <w:abstractNumId w:val="45"/>
  </w:num>
  <w:num w:numId="29" w16cid:durableId="551162258">
    <w:abstractNumId w:val="63"/>
  </w:num>
  <w:num w:numId="30" w16cid:durableId="188105270">
    <w:abstractNumId w:val="2"/>
  </w:num>
  <w:num w:numId="31" w16cid:durableId="1996183252">
    <w:abstractNumId w:val="49"/>
  </w:num>
  <w:num w:numId="32" w16cid:durableId="1128426252">
    <w:abstractNumId w:val="25"/>
  </w:num>
  <w:num w:numId="33" w16cid:durableId="1754549044">
    <w:abstractNumId w:val="69"/>
  </w:num>
  <w:num w:numId="34" w16cid:durableId="1715227888">
    <w:abstractNumId w:val="72"/>
  </w:num>
  <w:num w:numId="35" w16cid:durableId="2073573823">
    <w:abstractNumId w:val="65"/>
  </w:num>
  <w:num w:numId="36" w16cid:durableId="1690984845">
    <w:abstractNumId w:val="28"/>
  </w:num>
  <w:num w:numId="37" w16cid:durableId="987905720">
    <w:abstractNumId w:val="62"/>
  </w:num>
  <w:num w:numId="38" w16cid:durableId="1486118363">
    <w:abstractNumId w:val="58"/>
  </w:num>
  <w:num w:numId="39" w16cid:durableId="493499119">
    <w:abstractNumId w:val="10"/>
  </w:num>
  <w:num w:numId="40" w16cid:durableId="1767917221">
    <w:abstractNumId w:val="52"/>
  </w:num>
  <w:num w:numId="41" w16cid:durableId="726033461">
    <w:abstractNumId w:val="23"/>
  </w:num>
  <w:num w:numId="42" w16cid:durableId="1218126497">
    <w:abstractNumId w:val="74"/>
  </w:num>
  <w:num w:numId="43" w16cid:durableId="2084642652">
    <w:abstractNumId w:val="42"/>
  </w:num>
  <w:num w:numId="44" w16cid:durableId="2106800699">
    <w:abstractNumId w:val="77"/>
  </w:num>
  <w:num w:numId="45" w16cid:durableId="1825198093">
    <w:abstractNumId w:val="36"/>
  </w:num>
  <w:num w:numId="46" w16cid:durableId="1645158435">
    <w:abstractNumId w:val="64"/>
  </w:num>
  <w:num w:numId="47" w16cid:durableId="887492216">
    <w:abstractNumId w:val="59"/>
  </w:num>
  <w:num w:numId="48" w16cid:durableId="790173563">
    <w:abstractNumId w:val="80"/>
  </w:num>
  <w:num w:numId="49" w16cid:durableId="194075187">
    <w:abstractNumId w:val="5"/>
  </w:num>
  <w:num w:numId="50" w16cid:durableId="1611012331">
    <w:abstractNumId w:val="67"/>
  </w:num>
  <w:num w:numId="51" w16cid:durableId="1700351460">
    <w:abstractNumId w:val="60"/>
  </w:num>
  <w:num w:numId="52" w16cid:durableId="1056244643">
    <w:abstractNumId w:val="70"/>
  </w:num>
  <w:num w:numId="53" w16cid:durableId="974146099">
    <w:abstractNumId w:val="31"/>
  </w:num>
  <w:num w:numId="54" w16cid:durableId="1487092085">
    <w:abstractNumId w:val="55"/>
  </w:num>
  <w:num w:numId="55" w16cid:durableId="950666571">
    <w:abstractNumId w:val="37"/>
  </w:num>
  <w:num w:numId="56" w16cid:durableId="1073164945">
    <w:abstractNumId w:val="39"/>
  </w:num>
  <w:num w:numId="57" w16cid:durableId="279648756">
    <w:abstractNumId w:val="21"/>
  </w:num>
  <w:num w:numId="58" w16cid:durableId="1804345806">
    <w:abstractNumId w:val="12"/>
  </w:num>
  <w:num w:numId="59" w16cid:durableId="1437363189">
    <w:abstractNumId w:val="44"/>
  </w:num>
  <w:num w:numId="60" w16cid:durableId="884104097">
    <w:abstractNumId w:val="68"/>
  </w:num>
  <w:num w:numId="61" w16cid:durableId="1449350802">
    <w:abstractNumId w:val="76"/>
  </w:num>
  <w:num w:numId="62" w16cid:durableId="1738898932">
    <w:abstractNumId w:val="27"/>
  </w:num>
  <w:num w:numId="63" w16cid:durableId="1131287563">
    <w:abstractNumId w:val="26"/>
  </w:num>
  <w:num w:numId="64" w16cid:durableId="607081136">
    <w:abstractNumId w:val="32"/>
  </w:num>
  <w:num w:numId="65" w16cid:durableId="1204907450">
    <w:abstractNumId w:val="56"/>
  </w:num>
  <w:num w:numId="66" w16cid:durableId="1795515430">
    <w:abstractNumId w:val="4"/>
  </w:num>
  <w:num w:numId="67" w16cid:durableId="1712463493">
    <w:abstractNumId w:val="16"/>
  </w:num>
  <w:num w:numId="68" w16cid:durableId="2117208011">
    <w:abstractNumId w:val="30"/>
  </w:num>
  <w:num w:numId="69" w16cid:durableId="689724313">
    <w:abstractNumId w:val="11"/>
  </w:num>
  <w:num w:numId="70" w16cid:durableId="1189180612">
    <w:abstractNumId w:val="33"/>
  </w:num>
  <w:num w:numId="71" w16cid:durableId="1819958762">
    <w:abstractNumId w:val="38"/>
  </w:num>
  <w:num w:numId="72" w16cid:durableId="887259023">
    <w:abstractNumId w:val="7"/>
  </w:num>
  <w:num w:numId="73" w16cid:durableId="2102485679">
    <w:abstractNumId w:val="47"/>
  </w:num>
  <w:num w:numId="74" w16cid:durableId="1050298593">
    <w:abstractNumId w:val="8"/>
  </w:num>
  <w:num w:numId="75" w16cid:durableId="1744178719">
    <w:abstractNumId w:val="61"/>
  </w:num>
  <w:num w:numId="76" w16cid:durableId="864294932">
    <w:abstractNumId w:val="14"/>
  </w:num>
  <w:num w:numId="77" w16cid:durableId="735662988">
    <w:abstractNumId w:val="20"/>
  </w:num>
  <w:num w:numId="78" w16cid:durableId="1385640183">
    <w:abstractNumId w:val="40"/>
  </w:num>
  <w:num w:numId="79" w16cid:durableId="1068386101">
    <w:abstractNumId w:val="51"/>
  </w:num>
  <w:num w:numId="80" w16cid:durableId="1661499629">
    <w:abstractNumId w:val="15"/>
  </w:num>
  <w:num w:numId="81" w16cid:durableId="704447153">
    <w:abstractNumId w:val="9"/>
  </w:num>
  <w:num w:numId="82" w16cid:durableId="43987232">
    <w:abstractNumId w:val="1"/>
    <w:lvlOverride w:ilvl="0">
      <w:startOverride w:val="1"/>
    </w:lvlOverride>
  </w:num>
  <w:num w:numId="83" w16cid:durableId="1454593644">
    <w:abstractNumId w:val="1"/>
  </w:num>
  <w:num w:numId="84" w16cid:durableId="1675497589">
    <w:abstractNumId w:val="1"/>
  </w:num>
  <w:num w:numId="85" w16cid:durableId="750930597">
    <w:abstractNumId w:val="1"/>
  </w:num>
  <w:num w:numId="86" w16cid:durableId="765929693">
    <w:abstractNumId w:val="1"/>
  </w:num>
  <w:num w:numId="87" w16cid:durableId="464661999">
    <w:abstractNumId w:val="1"/>
  </w:num>
  <w:num w:numId="88" w16cid:durableId="1297488337">
    <w:abstractNumId w:val="1"/>
  </w:num>
  <w:num w:numId="89" w16cid:durableId="988286629">
    <w:abstractNumId w:val="1"/>
  </w:num>
  <w:num w:numId="90" w16cid:durableId="1599286550">
    <w:abstractNumId w:val="1"/>
  </w:num>
  <w:num w:numId="91" w16cid:durableId="797574396">
    <w:abstractNumId w:val="1"/>
  </w:num>
  <w:num w:numId="92" w16cid:durableId="1759134953">
    <w:abstractNumId w:val="1"/>
  </w:num>
  <w:num w:numId="93" w16cid:durableId="1694920490">
    <w:abstractNumId w:val="1"/>
  </w:num>
  <w:num w:numId="94" w16cid:durableId="1926332326">
    <w:abstractNumId w:val="79"/>
    <w:lvlOverride w:ilvl="0">
      <w:startOverride w:val="1"/>
    </w:lvlOverride>
  </w:num>
  <w:num w:numId="95" w16cid:durableId="1273710427">
    <w:abstractNumId w:val="79"/>
  </w:num>
  <w:num w:numId="96" w16cid:durableId="384111740">
    <w:abstractNumId w:val="79"/>
  </w:num>
  <w:num w:numId="97" w16cid:durableId="1226574240">
    <w:abstractNumId w:val="79"/>
  </w:num>
  <w:num w:numId="98" w16cid:durableId="2519250">
    <w:abstractNumId w:val="79"/>
  </w:num>
  <w:num w:numId="99" w16cid:durableId="906304429">
    <w:abstractNumId w:val="79"/>
  </w:num>
  <w:num w:numId="100" w16cid:durableId="1276056128">
    <w:abstractNumId w:val="79"/>
  </w:num>
  <w:num w:numId="101" w16cid:durableId="1121144901">
    <w:abstractNumId w:val="17"/>
    <w:lvlOverride w:ilvl="0">
      <w:startOverride w:val="1"/>
    </w:lvlOverride>
  </w:num>
  <w:num w:numId="102" w16cid:durableId="1157108680">
    <w:abstractNumId w:val="17"/>
  </w:num>
  <w:num w:numId="103" w16cid:durableId="1330517966">
    <w:abstractNumId w:val="17"/>
  </w:num>
  <w:num w:numId="104" w16cid:durableId="1799955086">
    <w:abstractNumId w:val="17"/>
  </w:num>
  <w:num w:numId="105" w16cid:durableId="616065770">
    <w:abstractNumId w:val="17"/>
  </w:num>
  <w:num w:numId="106" w16cid:durableId="1145245716">
    <w:abstractNumId w:val="17"/>
  </w:num>
  <w:num w:numId="107" w16cid:durableId="1879469071">
    <w:abstractNumId w:val="25"/>
    <w:lvlOverride w:ilvl="0">
      <w:startOverride w:val="1"/>
    </w:lvlOverride>
  </w:num>
  <w:num w:numId="108" w16cid:durableId="2017266227">
    <w:abstractNumId w:val="69"/>
    <w:lvlOverride w:ilvl="0">
      <w:startOverride w:val="1"/>
    </w:lvlOverride>
  </w:num>
  <w:num w:numId="109" w16cid:durableId="1449860453">
    <w:abstractNumId w:val="72"/>
    <w:lvlOverride w:ilvl="0">
      <w:startOverride w:val="1"/>
    </w:lvlOverride>
  </w:num>
  <w:num w:numId="110" w16cid:durableId="353114421">
    <w:abstractNumId w:val="72"/>
  </w:num>
  <w:num w:numId="111" w16cid:durableId="1621491855">
    <w:abstractNumId w:val="72"/>
  </w:num>
  <w:num w:numId="112" w16cid:durableId="795104284">
    <w:abstractNumId w:val="72"/>
  </w:num>
  <w:num w:numId="113" w16cid:durableId="163207216">
    <w:abstractNumId w:val="72"/>
  </w:num>
  <w:num w:numId="114" w16cid:durableId="1652638805">
    <w:abstractNumId w:val="72"/>
  </w:num>
  <w:num w:numId="115" w16cid:durableId="246233050">
    <w:abstractNumId w:val="72"/>
  </w:num>
  <w:num w:numId="116" w16cid:durableId="625695586">
    <w:abstractNumId w:val="72"/>
  </w:num>
  <w:num w:numId="117" w16cid:durableId="1128158007">
    <w:abstractNumId w:val="72"/>
  </w:num>
  <w:num w:numId="118" w16cid:durableId="1613393119">
    <w:abstractNumId w:val="72"/>
  </w:num>
  <w:num w:numId="119" w16cid:durableId="609705288">
    <w:abstractNumId w:val="72"/>
  </w:num>
  <w:num w:numId="120" w16cid:durableId="1447190394">
    <w:abstractNumId w:val="72"/>
  </w:num>
  <w:num w:numId="121" w16cid:durableId="1427112061">
    <w:abstractNumId w:val="72"/>
  </w:num>
  <w:num w:numId="122" w16cid:durableId="1778326691">
    <w:abstractNumId w:val="72"/>
  </w:num>
  <w:num w:numId="123" w16cid:durableId="721247463">
    <w:abstractNumId w:val="72"/>
  </w:num>
  <w:num w:numId="124" w16cid:durableId="274218465">
    <w:abstractNumId w:val="72"/>
  </w:num>
  <w:num w:numId="125" w16cid:durableId="398291744">
    <w:abstractNumId w:val="72"/>
  </w:num>
  <w:num w:numId="126" w16cid:durableId="2077505174">
    <w:abstractNumId w:val="72"/>
  </w:num>
  <w:num w:numId="127" w16cid:durableId="1481000441">
    <w:abstractNumId w:val="72"/>
  </w:num>
  <w:num w:numId="128" w16cid:durableId="1581672093">
    <w:abstractNumId w:val="72"/>
  </w:num>
  <w:num w:numId="129" w16cid:durableId="1454321631">
    <w:abstractNumId w:val="72"/>
  </w:num>
  <w:num w:numId="130" w16cid:durableId="198402464">
    <w:abstractNumId w:val="72"/>
  </w:num>
  <w:num w:numId="131" w16cid:durableId="580070162">
    <w:abstractNumId w:val="72"/>
  </w:num>
  <w:num w:numId="132" w16cid:durableId="114443158">
    <w:abstractNumId w:val="72"/>
  </w:num>
  <w:num w:numId="133" w16cid:durableId="391663661">
    <w:abstractNumId w:val="72"/>
  </w:num>
  <w:num w:numId="134" w16cid:durableId="882982808">
    <w:abstractNumId w:val="72"/>
  </w:num>
  <w:num w:numId="135" w16cid:durableId="1790313607">
    <w:abstractNumId w:val="72"/>
  </w:num>
  <w:num w:numId="136" w16cid:durableId="1551961471">
    <w:abstractNumId w:val="72"/>
  </w:num>
  <w:num w:numId="137" w16cid:durableId="1152215178">
    <w:abstractNumId w:val="72"/>
  </w:num>
  <w:num w:numId="138" w16cid:durableId="299464297">
    <w:abstractNumId w:val="72"/>
  </w:num>
  <w:num w:numId="139" w16cid:durableId="1433547784">
    <w:abstractNumId w:val="72"/>
  </w:num>
  <w:num w:numId="140" w16cid:durableId="1007178030">
    <w:abstractNumId w:val="72"/>
  </w:num>
  <w:num w:numId="141" w16cid:durableId="270404055">
    <w:abstractNumId w:val="72"/>
  </w:num>
  <w:num w:numId="142" w16cid:durableId="1106001811">
    <w:abstractNumId w:val="72"/>
  </w:num>
  <w:num w:numId="143" w16cid:durableId="191235653">
    <w:abstractNumId w:val="72"/>
  </w:num>
  <w:num w:numId="144" w16cid:durableId="156696638">
    <w:abstractNumId w:val="72"/>
  </w:num>
  <w:num w:numId="145" w16cid:durableId="1381443814">
    <w:abstractNumId w:val="72"/>
  </w:num>
  <w:num w:numId="146" w16cid:durableId="77139907">
    <w:abstractNumId w:val="38"/>
    <w:lvlOverride w:ilvl="0">
      <w:startOverride w:val="1"/>
    </w:lvlOverride>
  </w:num>
  <w:num w:numId="147" w16cid:durableId="2090691805">
    <w:abstractNumId w:val="38"/>
  </w:num>
  <w:num w:numId="148" w16cid:durableId="1488329194">
    <w:abstractNumId w:val="38"/>
  </w:num>
  <w:num w:numId="149" w16cid:durableId="2060279706">
    <w:abstractNumId w:val="38"/>
  </w:num>
  <w:num w:numId="150" w16cid:durableId="359740609">
    <w:abstractNumId w:val="38"/>
  </w:num>
  <w:num w:numId="151" w16cid:durableId="1002515996">
    <w:abstractNumId w:val="38"/>
  </w:num>
  <w:num w:numId="152" w16cid:durableId="225654642">
    <w:abstractNumId w:val="38"/>
  </w:num>
  <w:num w:numId="153" w16cid:durableId="325599034">
    <w:abstractNumId w:val="38"/>
  </w:num>
  <w:num w:numId="154" w16cid:durableId="664211382">
    <w:abstractNumId w:val="38"/>
  </w:num>
  <w:num w:numId="155" w16cid:durableId="14655982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7C"/>
    <w:rsid w:val="00A12D7C"/>
    <w:rsid w:val="00D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BB9B"/>
  <w15:docId w15:val="{F897299C-6DFE-41AE-856D-3AB28EF7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rFonts w:cs="Mangal"/>
      <w:color w:val="000000"/>
    </w:rPr>
  </w:style>
  <w:style w:type="paragraph" w:styleId="Nagwek1">
    <w:name w:val="heading 1"/>
    <w:basedOn w:val="Standard"/>
    <w:next w:val="Standard"/>
    <w:uiPriority w:val="9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Calibri" w:eastAsia="Times New Roman" w:hAnsi="Calibri" w:cs="Calibri"/>
      <w:b w:val="0"/>
      <w:bCs w:val="0"/>
      <w:sz w:val="22"/>
      <w:szCs w:val="22"/>
      <w:shd w:val="clear" w:color="auto" w:fill="FFFF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eastAsia="Times New Roman" w:hAnsi="Calibri" w:cs="Calibri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eastAsia="Symbol" w:hAnsi="Symbol" w:cs="StarSymbol;Arial Unicode MS"/>
      <w:sz w:val="18"/>
      <w:szCs w:val="18"/>
      <w:shd w:val="clear" w:color="auto" w:fill="FFFF00"/>
      <w:vertAlign w:val="superscript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Symbol" w:hAnsi="Symbol" w:cs="StarSymbol;Arial Unicode MS"/>
      <w:color w:val="000000"/>
      <w:sz w:val="18"/>
      <w:szCs w:val="18"/>
    </w:rPr>
  </w:style>
  <w:style w:type="character" w:customStyle="1" w:styleId="WW8Num8z1">
    <w:name w:val="WW8Num8z1"/>
    <w:qFormat/>
    <w:rPr>
      <w:rFonts w:ascii="OpenSymbol;Arial Unicode MS" w:eastAsia="OpenSymbol;Arial Unicode MS" w:hAnsi="OpenSymbol;Arial Unicode MS" w:cs="StarSymbol;Arial Unicode MS"/>
      <w:sz w:val="18"/>
      <w:szCs w:val="18"/>
    </w:rPr>
  </w:style>
  <w:style w:type="character" w:customStyle="1" w:styleId="WW8Num9z0">
    <w:name w:val="WW8Num9z0"/>
    <w:qFormat/>
    <w:rPr>
      <w:rFonts w:ascii="Symbol" w:eastAsia="Symbol" w:hAnsi="Symbol" w:cs="StarSymbol;Arial Unicode MS"/>
      <w:sz w:val="18"/>
      <w:szCs w:val="18"/>
    </w:rPr>
  </w:style>
  <w:style w:type="character" w:customStyle="1" w:styleId="WW8Num9z1">
    <w:name w:val="WW8Num9z1"/>
    <w:qFormat/>
    <w:rPr>
      <w:rFonts w:ascii="OpenSymbol;Arial Unicode MS" w:eastAsia="OpenSymbol;Arial Unicode MS" w:hAnsi="OpenSymbol;Arial Unicode MS" w:cs="StarSymbol;Arial Unicode MS"/>
      <w:sz w:val="18"/>
      <w:szCs w:val="18"/>
    </w:rPr>
  </w:style>
  <w:style w:type="character" w:customStyle="1" w:styleId="WW8Num10z0">
    <w:name w:val="WW8Num10z0"/>
    <w:qFormat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3z0">
    <w:name w:val="WW8Num13z0"/>
    <w:qFormat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alibri" w:eastAsia="Times New Roman" w:hAnsi="Calibri" w:cs="Calibri"/>
      <w:b w:val="0"/>
      <w:bCs w:val="0"/>
      <w:sz w:val="22"/>
      <w:szCs w:val="22"/>
      <w:shd w:val="clear" w:color="auto" w:fill="FFFF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Calibri" w:eastAsia="Times New Roman" w:hAnsi="Calibri" w:cs="Calibri"/>
      <w:sz w:val="22"/>
      <w:szCs w:val="22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eastAsia="Symbol" w:hAnsi="Symbol" w:cs="StarSymbol;Arial Unicode MS"/>
      <w:sz w:val="18"/>
      <w:szCs w:val="18"/>
      <w:shd w:val="clear" w:color="auto" w:fill="FFFF00"/>
      <w:vertAlign w:val="superscript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eastAsia="Symbol" w:hAnsi="Symbol" w:cs="StarSymbol;Arial Unicode MS"/>
      <w:color w:val="000000"/>
      <w:sz w:val="18"/>
      <w:szCs w:val="18"/>
    </w:rPr>
  </w:style>
  <w:style w:type="character" w:customStyle="1" w:styleId="WW8Num18z1">
    <w:name w:val="WW8Num18z1"/>
    <w:qFormat/>
    <w:rPr>
      <w:rFonts w:ascii="OpenSymbol;Arial Unicode MS" w:eastAsia="OpenSymbol;Arial Unicode MS" w:hAnsi="OpenSymbol;Arial Unicode MS" w:cs="StarSymbol;Arial Unicode MS"/>
      <w:sz w:val="18"/>
      <w:szCs w:val="18"/>
    </w:rPr>
  </w:style>
  <w:style w:type="character" w:customStyle="1" w:styleId="WW8Num19z0">
    <w:name w:val="WW8Num19z0"/>
    <w:qFormat/>
    <w:rPr>
      <w:rFonts w:ascii="Symbol" w:eastAsia="Symbol" w:hAnsi="Symbol" w:cs="StarSymbol;Arial Unicode MS"/>
      <w:sz w:val="18"/>
      <w:szCs w:val="18"/>
    </w:rPr>
  </w:style>
  <w:style w:type="character" w:customStyle="1" w:styleId="WW8Num19z1">
    <w:name w:val="WW8Num19z1"/>
    <w:qFormat/>
    <w:rPr>
      <w:rFonts w:ascii="OpenSymbol;Arial Unicode MS" w:eastAsia="OpenSymbol;Arial Unicode MS" w:hAnsi="OpenSymbol;Arial Unicode MS" w:cs="StarSymbol;Arial Unicode MS"/>
      <w:sz w:val="18"/>
      <w:szCs w:val="18"/>
    </w:rPr>
  </w:style>
  <w:style w:type="character" w:customStyle="1" w:styleId="WW8Num20z0">
    <w:name w:val="WW8Num20z0"/>
    <w:qFormat/>
    <w:rPr>
      <w:rFonts w:ascii="Calibri" w:eastAsia="Times New Roman" w:hAnsi="Calibri" w:cs="Calibri"/>
      <w:kern w:val="2"/>
      <w:sz w:val="18"/>
      <w:szCs w:val="18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2">
    <w:name w:val="Domyślna czcionka akapitu2"/>
    <w:qFormat/>
  </w:style>
  <w:style w:type="character" w:customStyle="1" w:styleId="FootnoteSymbol">
    <w:name w:val="Footnote Symbol"/>
    <w:qFormat/>
  </w:style>
  <w:style w:type="character" w:customStyle="1" w:styleId="Znakinumeracji">
    <w:name w:val="Znaki numeracji"/>
    <w:qFormat/>
    <w:rPr>
      <w:sz w:val="20"/>
      <w:szCs w:val="20"/>
    </w:rPr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Odsyaczprzypisudolnego">
    <w:name w:val="Odsyłacz przypisu dolnego"/>
    <w:qFormat/>
    <w:rPr>
      <w:vertAlign w:val="superscript"/>
    </w:rPr>
  </w:style>
  <w:style w:type="character" w:customStyle="1" w:styleId="Domylnaczcionkaakapitu1">
    <w:name w:val="Domyślna czcionka akapitu1"/>
    <w:qFormat/>
  </w:style>
  <w:style w:type="character" w:customStyle="1" w:styleId="WW8Num36z0">
    <w:name w:val="WW8Num36z0"/>
    <w:qFormat/>
    <w:rPr>
      <w:rFonts w:ascii="Symbol" w:eastAsia="Symbol" w:hAnsi="Symbol" w:cs="Symbol"/>
    </w:rPr>
  </w:style>
  <w:style w:type="character" w:customStyle="1" w:styleId="WW8Num36z1">
    <w:name w:val="WW8Num36z1"/>
    <w:qFormat/>
    <w:rPr>
      <w:rFonts w:ascii="Courier New" w:eastAsia="Courier New" w:hAnsi="Courier New" w:cs="Courier New"/>
    </w:rPr>
  </w:style>
  <w:style w:type="character" w:customStyle="1" w:styleId="WW8Num36z2">
    <w:name w:val="WW8Num36z2"/>
    <w:qFormat/>
    <w:rPr>
      <w:rFonts w:ascii="Wingdings" w:eastAsia="Wingdings" w:hAnsi="Wingdings" w:cs="Wingdings"/>
    </w:rPr>
  </w:style>
  <w:style w:type="character" w:customStyle="1" w:styleId="apple-style-span">
    <w:name w:val="apple-style-span"/>
    <w:basedOn w:val="Domylnaczcionkaakapitu1"/>
    <w:qFormat/>
  </w:style>
  <w:style w:type="character" w:customStyle="1" w:styleId="TekstdymkaZnak">
    <w:name w:val="Tekst dymka Znak"/>
    <w:qFormat/>
    <w:rPr>
      <w:rFonts w:ascii="Tahoma" w:eastAsia="Lucida Sans Unicode" w:hAnsi="Tahoma" w:cs="Tahoma"/>
      <w:kern w:val="2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qFormat/>
    <w:rPr>
      <w:color w:val="800000"/>
      <w:u w:val="single"/>
      <w:lang w:val="pl-PL" w:bidi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-Znakiprzypiswdolnych">
    <w:name w:val="WW-Znaki przypisów dolnych"/>
    <w:qFormat/>
  </w:style>
  <w:style w:type="character" w:customStyle="1" w:styleId="ZwykytekstZnak">
    <w:name w:val="Zwykły tekst Znak"/>
    <w:basedOn w:val="Domylnaczcionkaakapitu"/>
    <w:qFormat/>
    <w:rPr>
      <w:rFonts w:ascii="Calibri" w:eastAsia="Calibri" w:hAnsi="Calibri" w:cs="Calibri"/>
      <w:sz w:val="22"/>
      <w:szCs w:val="21"/>
    </w:rPr>
  </w:style>
  <w:style w:type="character" w:customStyle="1" w:styleId="NagwekZnak">
    <w:name w:val="Nagłówek Znak"/>
    <w:basedOn w:val="Domylnaczcionkaakapitu"/>
    <w:qFormat/>
    <w:rPr>
      <w:rFonts w:ascii="Arial" w:eastAsia="Lucida Sans Unicode" w:hAnsi="Arial" w:cs="Tahoma"/>
      <w:sz w:val="28"/>
      <w:szCs w:val="28"/>
      <w:lang w:bidi="ar-SA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przypisudolnego">
    <w:name w:val="footnote reference"/>
    <w:rPr>
      <w:vertAlign w:val="superscript"/>
    </w:rPr>
  </w:style>
  <w:style w:type="character" w:customStyle="1" w:styleId="Bullets">
    <w:name w:val="Bullets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FootnoteCharacters">
    <w:name w:val="Footnote Characters"/>
    <w:qFormat/>
  </w:style>
  <w:style w:type="character" w:customStyle="1" w:styleId="WWCharLFO2LVL1">
    <w:name w:val="WW_CharLFO2LVL1"/>
    <w:qFormat/>
    <w:rPr>
      <w:rFonts w:ascii="Calibri" w:eastAsia="Times New Roman" w:hAnsi="Calibri" w:cs="Calibri"/>
      <w:b w:val="0"/>
      <w:bCs w:val="0"/>
      <w:i w:val="0"/>
      <w:iCs w:val="0"/>
      <w:sz w:val="22"/>
      <w:szCs w:val="20"/>
      <w:lang w:val="en-US"/>
    </w:rPr>
  </w:style>
  <w:style w:type="character" w:customStyle="1" w:styleId="WWCharLFO3LVL1">
    <w:name w:val="WW_CharLFO3LVL1"/>
    <w:qFormat/>
    <w:rPr>
      <w:rFonts w:ascii="Calibri" w:eastAsia="Times New Roman" w:hAnsi="Calibri" w:cs="Calibri"/>
      <w:b w:val="0"/>
      <w:bCs w:val="0"/>
      <w:i w:val="0"/>
      <w:iCs w:val="0"/>
      <w:szCs w:val="20"/>
    </w:rPr>
  </w:style>
  <w:style w:type="character" w:customStyle="1" w:styleId="WWCharLFO4LVL1">
    <w:name w:val="WW_CharLFO4LVL1"/>
    <w:qFormat/>
    <w:rPr>
      <w:rFonts w:ascii="Calibri" w:eastAsia="Times New Roman" w:hAnsi="Calibri" w:cs="Calibri"/>
      <w:b w:val="0"/>
      <w:bCs w:val="0"/>
      <w:sz w:val="22"/>
      <w:szCs w:val="22"/>
      <w:shd w:val="clear" w:color="auto" w:fill="FFFF00"/>
    </w:rPr>
  </w:style>
  <w:style w:type="character" w:customStyle="1" w:styleId="WWCharLFO5LVL1">
    <w:name w:val="WW_CharLFO5LVL1"/>
    <w:qFormat/>
    <w:rPr>
      <w:rFonts w:ascii="Calibri" w:eastAsia="Times New Roman" w:hAnsi="Calibri" w:cs="Calibri"/>
      <w:sz w:val="22"/>
      <w:szCs w:val="22"/>
    </w:rPr>
  </w:style>
  <w:style w:type="character" w:customStyle="1" w:styleId="WWCharLFO6LVL1">
    <w:name w:val="WW_CharLFO6LVL1"/>
    <w:qFormat/>
    <w:rPr>
      <w:rFonts w:ascii="Symbol" w:hAnsi="Symbol" w:cs="StarSymbol;Arial Unicode MS"/>
      <w:sz w:val="18"/>
      <w:szCs w:val="18"/>
      <w:shd w:val="clear" w:color="auto" w:fill="FFFF00"/>
      <w:vertAlign w:val="superscript"/>
    </w:rPr>
  </w:style>
  <w:style w:type="character" w:customStyle="1" w:styleId="WWCharLFO7LVL1">
    <w:name w:val="WW_CharLFO7LVL1"/>
    <w:qFormat/>
    <w:rPr>
      <w:rFonts w:ascii="Calibri" w:eastAsia="Times New Roman" w:hAnsi="Calibri" w:cs="Calibri"/>
      <w:b/>
      <w:bCs/>
      <w:sz w:val="22"/>
      <w:szCs w:val="22"/>
    </w:rPr>
  </w:style>
  <w:style w:type="character" w:customStyle="1" w:styleId="WWCharLFO8LVL1">
    <w:name w:val="WW_CharLFO8LVL1"/>
    <w:qFormat/>
    <w:rPr>
      <w:rFonts w:ascii="Symbol" w:hAnsi="Symbol" w:cs="StarSymbol;Arial Unicode MS"/>
      <w:color w:val="000000"/>
      <w:sz w:val="18"/>
      <w:szCs w:val="18"/>
    </w:rPr>
  </w:style>
  <w:style w:type="character" w:customStyle="1" w:styleId="WWCharLFO8LVL2">
    <w:name w:val="WW_CharLFO8LVL2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3">
    <w:name w:val="WW_CharLFO8LVL3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4">
    <w:name w:val="WW_CharLFO8LVL4"/>
    <w:qFormat/>
    <w:rPr>
      <w:rFonts w:ascii="Symbol" w:hAnsi="Symbol" w:cs="StarSymbol;Arial Unicode MS"/>
      <w:color w:val="000000"/>
      <w:sz w:val="18"/>
      <w:szCs w:val="18"/>
    </w:rPr>
  </w:style>
  <w:style w:type="character" w:customStyle="1" w:styleId="WWCharLFO8LVL5">
    <w:name w:val="WW_CharLFO8LVL5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6">
    <w:name w:val="WW_CharLFO8LVL6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7">
    <w:name w:val="WW_CharLFO8LVL7"/>
    <w:qFormat/>
    <w:rPr>
      <w:rFonts w:ascii="Symbol" w:hAnsi="Symbol" w:cs="StarSymbol;Arial Unicode MS"/>
      <w:color w:val="000000"/>
      <w:sz w:val="18"/>
      <w:szCs w:val="18"/>
    </w:rPr>
  </w:style>
  <w:style w:type="character" w:customStyle="1" w:styleId="WWCharLFO8LVL8">
    <w:name w:val="WW_CharLFO8LVL8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8LVL9">
    <w:name w:val="WW_CharLFO8LVL9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1">
    <w:name w:val="WW_CharLFO9LVL1"/>
    <w:qFormat/>
    <w:rPr>
      <w:rFonts w:ascii="Symbol" w:hAnsi="Symbol" w:cs="StarSymbol;Arial Unicode MS"/>
      <w:sz w:val="18"/>
      <w:szCs w:val="18"/>
    </w:rPr>
  </w:style>
  <w:style w:type="character" w:customStyle="1" w:styleId="WWCharLFO9LVL2">
    <w:name w:val="WW_CharLFO9LVL2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3">
    <w:name w:val="WW_CharLFO9LVL3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4">
    <w:name w:val="WW_CharLFO9LVL4"/>
    <w:qFormat/>
    <w:rPr>
      <w:rFonts w:ascii="Symbol" w:hAnsi="Symbol" w:cs="StarSymbol;Arial Unicode MS"/>
      <w:sz w:val="18"/>
      <w:szCs w:val="18"/>
    </w:rPr>
  </w:style>
  <w:style w:type="character" w:customStyle="1" w:styleId="WWCharLFO9LVL5">
    <w:name w:val="WW_CharLFO9LVL5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6">
    <w:name w:val="WW_CharLFO9LVL6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7">
    <w:name w:val="WW_CharLFO9LVL7"/>
    <w:qFormat/>
    <w:rPr>
      <w:rFonts w:ascii="Symbol" w:hAnsi="Symbol" w:cs="StarSymbol;Arial Unicode MS"/>
      <w:sz w:val="18"/>
      <w:szCs w:val="18"/>
    </w:rPr>
  </w:style>
  <w:style w:type="character" w:customStyle="1" w:styleId="WWCharLFO9LVL8">
    <w:name w:val="WW_CharLFO9LVL8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9LVL9">
    <w:name w:val="WW_CharLFO9LVL9"/>
    <w:qFormat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CharLFO10LVL1">
    <w:name w:val="WW_CharLFO10LVL1"/>
    <w:qFormat/>
    <w:rPr>
      <w:rFonts w:ascii="Calibri" w:eastAsia="Times New Roman" w:hAnsi="Calibri" w:cs="Calibri"/>
      <w:kern w:val="2"/>
      <w:sz w:val="18"/>
      <w:szCs w:val="18"/>
    </w:rPr>
  </w:style>
  <w:style w:type="character" w:customStyle="1" w:styleId="WWCharLFO11LVL1">
    <w:name w:val="WW_CharLFO11LVL1"/>
    <w:qFormat/>
    <w:rPr>
      <w:rFonts w:ascii="Calibri" w:eastAsia="Times New Roman" w:hAnsi="Calibri" w:cs="Calibri"/>
      <w:b w:val="0"/>
      <w:i w:val="0"/>
      <w:caps w:val="0"/>
      <w:smallCaps w:val="0"/>
      <w:color w:val="000000"/>
      <w:spacing w:val="0"/>
      <w:sz w:val="22"/>
      <w:szCs w:val="22"/>
    </w:rPr>
  </w:style>
  <w:style w:type="character" w:customStyle="1" w:styleId="WWCharLFO17LVL1">
    <w:name w:val="WW_CharLFO17LVL1"/>
    <w:qFormat/>
    <w:rPr>
      <w:rFonts w:ascii="Calibri" w:hAnsi="Calibri"/>
      <w:sz w:val="20"/>
      <w:szCs w:val="20"/>
    </w:rPr>
  </w:style>
  <w:style w:type="character" w:customStyle="1" w:styleId="WWCharLFO17LVL2">
    <w:name w:val="WW_CharLFO17LVL2"/>
    <w:qFormat/>
    <w:rPr>
      <w:sz w:val="20"/>
      <w:szCs w:val="20"/>
    </w:rPr>
  </w:style>
  <w:style w:type="character" w:customStyle="1" w:styleId="WWCharLFO17LVL3">
    <w:name w:val="WW_CharLFO17LVL3"/>
    <w:qFormat/>
    <w:rPr>
      <w:sz w:val="20"/>
      <w:szCs w:val="20"/>
    </w:rPr>
  </w:style>
  <w:style w:type="character" w:customStyle="1" w:styleId="WWCharLFO17LVL4">
    <w:name w:val="WW_CharLFO17LVL4"/>
    <w:qFormat/>
    <w:rPr>
      <w:sz w:val="20"/>
      <w:szCs w:val="20"/>
    </w:rPr>
  </w:style>
  <w:style w:type="character" w:customStyle="1" w:styleId="WWCharLFO17LVL5">
    <w:name w:val="WW_CharLFO17LVL5"/>
    <w:qFormat/>
    <w:rPr>
      <w:sz w:val="20"/>
      <w:szCs w:val="20"/>
    </w:rPr>
  </w:style>
  <w:style w:type="character" w:customStyle="1" w:styleId="WWCharLFO17LVL6">
    <w:name w:val="WW_CharLFO17LVL6"/>
    <w:qFormat/>
    <w:rPr>
      <w:sz w:val="20"/>
      <w:szCs w:val="20"/>
    </w:rPr>
  </w:style>
  <w:style w:type="character" w:customStyle="1" w:styleId="WWCharLFO17LVL7">
    <w:name w:val="WW_CharLFO17LVL7"/>
    <w:qFormat/>
    <w:rPr>
      <w:sz w:val="20"/>
      <w:szCs w:val="20"/>
    </w:rPr>
  </w:style>
  <w:style w:type="character" w:customStyle="1" w:styleId="WWCharLFO17LVL8">
    <w:name w:val="WW_CharLFO17LVL8"/>
    <w:qFormat/>
    <w:rPr>
      <w:sz w:val="20"/>
      <w:szCs w:val="20"/>
    </w:rPr>
  </w:style>
  <w:style w:type="character" w:customStyle="1" w:styleId="WWCharLFO17LVL9">
    <w:name w:val="WW_CharLFO17LVL9"/>
    <w:qFormat/>
    <w:rPr>
      <w:sz w:val="20"/>
      <w:szCs w:val="20"/>
    </w:rPr>
  </w:style>
  <w:style w:type="character" w:customStyle="1" w:styleId="WWCharLFO23LVL1">
    <w:name w:val="WW_CharLFO23LVL1"/>
    <w:qFormat/>
    <w:rPr>
      <w:sz w:val="20"/>
      <w:szCs w:val="20"/>
    </w:rPr>
  </w:style>
  <w:style w:type="character" w:customStyle="1" w:styleId="WWCharLFO23LVL2">
    <w:name w:val="WW_CharLFO23LVL2"/>
    <w:qFormat/>
    <w:rPr>
      <w:sz w:val="20"/>
      <w:szCs w:val="20"/>
    </w:rPr>
  </w:style>
  <w:style w:type="character" w:customStyle="1" w:styleId="WWCharLFO23LVL3">
    <w:name w:val="WW_CharLFO23LVL3"/>
    <w:qFormat/>
    <w:rPr>
      <w:sz w:val="20"/>
      <w:szCs w:val="20"/>
    </w:rPr>
  </w:style>
  <w:style w:type="character" w:customStyle="1" w:styleId="WWCharLFO23LVL4">
    <w:name w:val="WW_CharLFO23LVL4"/>
    <w:qFormat/>
    <w:rPr>
      <w:sz w:val="20"/>
      <w:szCs w:val="20"/>
    </w:rPr>
  </w:style>
  <w:style w:type="character" w:customStyle="1" w:styleId="WWCharLFO23LVL5">
    <w:name w:val="WW_CharLFO23LVL5"/>
    <w:qFormat/>
    <w:rPr>
      <w:sz w:val="20"/>
      <w:szCs w:val="20"/>
    </w:rPr>
  </w:style>
  <w:style w:type="character" w:customStyle="1" w:styleId="WWCharLFO23LVL6">
    <w:name w:val="WW_CharLFO23LVL6"/>
    <w:qFormat/>
    <w:rPr>
      <w:sz w:val="20"/>
      <w:szCs w:val="20"/>
    </w:rPr>
  </w:style>
  <w:style w:type="character" w:customStyle="1" w:styleId="WWCharLFO23LVL7">
    <w:name w:val="WW_CharLFO23LVL7"/>
    <w:qFormat/>
    <w:rPr>
      <w:sz w:val="20"/>
      <w:szCs w:val="20"/>
    </w:rPr>
  </w:style>
  <w:style w:type="character" w:customStyle="1" w:styleId="WWCharLFO23LVL8">
    <w:name w:val="WW_CharLFO23LVL8"/>
    <w:qFormat/>
    <w:rPr>
      <w:sz w:val="20"/>
      <w:szCs w:val="20"/>
    </w:rPr>
  </w:style>
  <w:style w:type="character" w:customStyle="1" w:styleId="WWCharLFO23LVL9">
    <w:name w:val="WW_CharLFO23LVL9"/>
    <w:qFormat/>
    <w:rPr>
      <w:sz w:val="20"/>
      <w:szCs w:val="20"/>
    </w:rPr>
  </w:style>
  <w:style w:type="paragraph" w:styleId="Nagwek">
    <w:name w:val="header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4">
    <w:name w:val="Nagłówek4"/>
    <w:basedOn w:val="Standard"/>
    <w:next w:val="Textbody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Nagwek3">
    <w:name w:val="Nagłówek3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2">
    <w:name w:val="Podpis2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qFormat/>
    <w:pPr>
      <w:ind w:right="-284"/>
    </w:p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283" w:hanging="283"/>
    </w:pPr>
    <w:rPr>
      <w:sz w:val="20"/>
      <w:szCs w:val="20"/>
    </w:rPr>
  </w:style>
  <w:style w:type="paragraph" w:customStyle="1" w:styleId="Tekstpodstawowywcity31">
    <w:name w:val="Tekst podstawowy wcięty 31"/>
    <w:basedOn w:val="Standard"/>
    <w:qFormat/>
    <w:pPr>
      <w:ind w:right="-284" w:hanging="70"/>
      <w:jc w:val="center"/>
    </w:pPr>
  </w:style>
  <w:style w:type="paragraph" w:customStyle="1" w:styleId="Tekstdugiegocytatu">
    <w:name w:val="Tekst długiego cytatu"/>
    <w:basedOn w:val="Standard"/>
    <w:qFormat/>
    <w:pPr>
      <w:ind w:left="-70" w:right="-284" w:firstLine="70"/>
    </w:pPr>
  </w:style>
  <w:style w:type="paragraph" w:customStyle="1" w:styleId="Tekstpodstawowy31">
    <w:name w:val="Tekst podstawowy 31"/>
    <w:basedOn w:val="Standard"/>
    <w:qFormat/>
    <w:pPr>
      <w:ind w:right="-284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Stopka">
    <w:name w:val="footer"/>
    <w:basedOn w:val="Standard"/>
    <w:pPr>
      <w:suppressLineNumbers/>
    </w:pPr>
  </w:style>
  <w:style w:type="paragraph" w:customStyle="1" w:styleId="Normalny1">
    <w:name w:val="Normalny1"/>
    <w:qFormat/>
    <w:pPr>
      <w:widowControl w:val="0"/>
      <w:textAlignment w:val="baseline"/>
    </w:pPr>
    <w:rPr>
      <w:rFonts w:ascii="Times New Roman" w:eastAsia="Lucida Sans Unicode" w:hAnsi="Times New Roman" w:cs="Times New Roman"/>
      <w:color w:val="000000"/>
      <w:lang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Default">
    <w:name w:val="Default"/>
    <w:basedOn w:val="Standard"/>
    <w:qFormat/>
    <w:rPr>
      <w:rFonts w:eastAsia="Times New Roman"/>
    </w:rPr>
  </w:style>
  <w:style w:type="paragraph" w:styleId="NormalnyWeb">
    <w:name w:val="Normal (Web)"/>
    <w:basedOn w:val="Standard"/>
    <w:qFormat/>
    <w:pPr>
      <w:widowControl/>
      <w:suppressAutoHyphens w:val="0"/>
      <w:spacing w:before="100" w:after="119"/>
    </w:pPr>
    <w:rPr>
      <w:rFonts w:eastAsia="Times New Roman"/>
    </w:rPr>
  </w:style>
  <w:style w:type="paragraph" w:styleId="Tekstdymka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styleId="Zwykytekst">
    <w:name w:val="Plain Text"/>
    <w:basedOn w:val="Standard"/>
    <w:qFormat/>
    <w:pPr>
      <w:widowControl/>
    </w:pPr>
    <w:rPr>
      <w:rFonts w:ascii="Calibri" w:eastAsia="Calibri" w:hAnsi="Calibri" w:cs="Calibri"/>
      <w:sz w:val="22"/>
      <w:szCs w:val="21"/>
    </w:rPr>
  </w:style>
  <w:style w:type="paragraph" w:customStyle="1" w:styleId="p1">
    <w:name w:val="p1"/>
    <w:basedOn w:val="Normalny"/>
    <w:qFormat/>
    <w:rPr>
      <w:rFonts w:cs="Calibri"/>
      <w:sz w:val="17"/>
      <w:szCs w:val="17"/>
    </w:rPr>
  </w:style>
  <w:style w:type="paragraph" w:customStyle="1" w:styleId="FrameContents">
    <w:name w:val="Frame Contents"/>
    <w:basedOn w:val="Tekstpodstawowy"/>
    <w:qFormat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pPr>
      <w:ind w:right="-284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gup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pkrakow.pl/" TargetMode="External"/><Relationship Id="rId1" Type="http://schemas.openxmlformats.org/officeDocument/2006/relationships/hyperlink" Target="mailto:marketing@gup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!!!!MP\wniosek%20o%20zawarcie%20umowy%20o%20zorganizowanie%20sta&#380;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zawarcie umowy o zorganizowanie stażu</Template>
  <TotalTime>2</TotalTime>
  <Pages>7</Pages>
  <Words>2825</Words>
  <Characters>16952</Characters>
  <Application>Microsoft Office Word</Application>
  <DocSecurity>0</DocSecurity>
  <Lines>141</Lines>
  <Paragraphs>39</Paragraphs>
  <ScaleCrop>false</ScaleCrop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Knaga</dc:creator>
  <dc:description/>
  <cp:lastModifiedBy>Paweł Knaga</cp:lastModifiedBy>
  <cp:revision>1</cp:revision>
  <cp:lastPrinted>2022-01-27T11:44:00Z</cp:lastPrinted>
  <dcterms:created xsi:type="dcterms:W3CDTF">2023-07-05T08:38:00Z</dcterms:created>
  <dcterms:modified xsi:type="dcterms:W3CDTF">2023-07-05T08:40:00Z</dcterms:modified>
  <dc:language>pl-PL</dc:language>
</cp:coreProperties>
</file>